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451"/>
        <w:gridCol w:w="2469"/>
        <w:gridCol w:w="2520"/>
        <w:gridCol w:w="720"/>
        <w:gridCol w:w="600"/>
      </w:tblGrid>
      <w:tr w:rsidR="00A51FCE" w:rsidRPr="00564B04" w:rsidTr="00A62AA9">
        <w:tc>
          <w:tcPr>
            <w:tcW w:w="10308" w:type="dxa"/>
            <w:gridSpan w:val="6"/>
          </w:tcPr>
          <w:p w:rsidR="00A51FCE" w:rsidRPr="00684962" w:rsidRDefault="00A51FCE" w:rsidP="00564B04">
            <w:pPr>
              <w:spacing w:after="0" w:line="240" w:lineRule="auto"/>
              <w:ind w:left="-90" w:right="-159" w:hanging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84962">
              <w:rPr>
                <w:rFonts w:ascii="Times New Roman" w:hAnsi="Times New Roman"/>
                <w:b/>
                <w:caps/>
                <w:sz w:val="24"/>
                <w:szCs w:val="24"/>
              </w:rPr>
              <w:t>ИТОГИ РАБОТЫ СЕКЦИИ ГЕОГРАФИЯ НА ХХХ</w:t>
            </w:r>
            <w:r w:rsidRPr="00684962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68496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конференции НОУ ВГУ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Учебное заведение, класс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pacing w:val="2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iCs/>
                <w:spacing w:val="2"/>
                <w:sz w:val="18"/>
                <w:szCs w:val="18"/>
              </w:rPr>
              <w:t>Тема доклада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720" w:type="dxa"/>
          </w:tcPr>
          <w:p w:rsidR="00A51FCE" w:rsidRPr="00564B04" w:rsidRDefault="00A51FCE" w:rsidP="00564B04">
            <w:pPr>
              <w:spacing w:after="0" w:line="240" w:lineRule="auto"/>
              <w:ind w:left="-90" w:right="-159"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4B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51FCE" w:rsidRPr="00564B04" w:rsidRDefault="00A51FCE" w:rsidP="00564B04">
            <w:pPr>
              <w:spacing w:after="0" w:line="240" w:lineRule="auto"/>
              <w:ind w:left="-90" w:right="-159"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4B04">
              <w:rPr>
                <w:rFonts w:ascii="Times New Roman" w:hAnsi="Times New Roman"/>
                <w:b/>
                <w:sz w:val="16"/>
                <w:szCs w:val="16"/>
              </w:rPr>
              <w:t>секции</w:t>
            </w:r>
          </w:p>
        </w:tc>
        <w:tc>
          <w:tcPr>
            <w:tcW w:w="600" w:type="dxa"/>
          </w:tcPr>
          <w:p w:rsidR="00A51FCE" w:rsidRPr="00564B04" w:rsidRDefault="00A51FCE" w:rsidP="00564B04">
            <w:pPr>
              <w:spacing w:after="0" w:line="240" w:lineRule="auto"/>
              <w:ind w:left="-90" w:right="-159" w:hanging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 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Адарченко 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Качество детской одежды</w:t>
            </w: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– учитель географии Роговая В.А., учитель химии Дубенко Н.В., учитель технологии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Касьянова О.Н.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Аксенов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кл., МБОУ Бобровская СОШ № 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Демографический портрет МБОУ Бобровская СОШ № 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Игнатьева Г.И.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sz w:val="18"/>
                <w:szCs w:val="18"/>
              </w:rPr>
              <w:t xml:space="preserve">Акулова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9 кл, МБОУ Новоусманский лицей, с.Новая Усмань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17. "На Троицу!" (проект событийного туристического маршрута для детей в селе Новая Усмань). 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 </w:t>
            </w: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учитель английского языка Палагутина М.А., учитель английского языка Серповская И.С., учитель географии Шульгина Г.Г. учитель географии Тарарыкова В.Ф.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Алабушева Юлия,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Рекреационный потенциал Калачеевского района.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истории и обществознания  Подгайная М.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Аминева Александра,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Топпинг – жизнь или смерть для дерева?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методист Аминева Н.Л.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Андреева Варвара,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 №5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Национальная игрушка как элемент восполнения дефицита духовности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географии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Зенцова Л.Е.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Андреева Варвара,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лицей№5,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18. Детские сады в городе Воронеже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Паршина О.П.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Андрианова Надежда,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Маршруты России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Товкес А.Е.</w:t>
            </w:r>
          </w:p>
        </w:tc>
        <w:tc>
          <w:tcPr>
            <w:tcW w:w="720" w:type="dxa"/>
          </w:tcPr>
          <w:p w:rsidR="00A51FCE" w:rsidRPr="00AB3AF0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3AF0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AB3AF0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3AF0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Андриенко Маргарита,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 кл МБОУ СОШ №9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21. Природа как фактор здоровья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учитель географии Ткаченко Д.И.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Андриянова Наталья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, 10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Хоперский никель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Антипова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Аннинская СОШ с УИОП, п.г.т. Анна.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Исследование качества воды района «Спиртзавод» п.г.т. Анна на содержание продуктов разложения белков.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Безуглова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Аракелян Диана,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Есть ли польза в «зимних» овощах?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биологии Чаплынская Т.В., учитель химии Смирнова И.С.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Аржаных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9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23. Испанская Венеция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Кожевникова Е.Е.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Арнаутова Ксения,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9 кл, МБОУ Лицей №9,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>16. Можно ли увидеть красоты Воронежа, имея в кармане 100$ и 2 дня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Руководитель – учитель географии Чурляев Ю. А.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Астанина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№22,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Оценка состояния воздуха в классных помещениях МБОУ СОШ №22 города Воронежа.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Полякова А. 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Асташова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Влияние природных условий на традиции и быт населения Воронежской области.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</w:p>
        </w:tc>
        <w:tc>
          <w:tcPr>
            <w:tcW w:w="720" w:type="dxa"/>
          </w:tcPr>
          <w:p w:rsidR="00A51FCE" w:rsidRPr="00537750" w:rsidRDefault="00A51FCE" w:rsidP="005D22D9">
            <w:pPr>
              <w:tabs>
                <w:tab w:val="num" w:pos="408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37750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37750" w:rsidRDefault="00A51FCE" w:rsidP="005D22D9">
            <w:pPr>
              <w:tabs>
                <w:tab w:val="num" w:pos="408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37750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Афанасьев Данила,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18. Герои фронтового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Афанасьева Анастасия</w:t>
            </w: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туристического показа Богучарского района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Афонин Владислав,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Задачи географии как науки на различных исторических этапах.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Ахонен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МБОУ Гимназия № 12, г. Липецк, ОСП «Детский технопарк </w:t>
            </w:r>
            <w:bookmarkStart w:id="0" w:name="_GoBack"/>
            <w:bookmarkEnd w:id="0"/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«КВАНТОРИУМ» «ГЕОКВАНТУМ»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4. Географическая азбука от Геоквантума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Руководители – учитель географии Чернышева В.А., учитель географии Пожидаева О.А.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Бабаян Николай,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МБОУ СОШ № 73, МБУДО ДЭБЦ «Росток»г.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15. Определение витамина С в домашних условиях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химии Прудникова Н.Р.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Бабина Алена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Старо-Дубовского филиала МБОУ лицей села Хлевное Хлевенского р-на Липецкой области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Снегомерные измерения села Старое Дубовое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Пожидаева М.Л.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Бабкин Дмитрий,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 МБОУ СОШ №9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19. Анализ экологической ситуации Центрального района города Воронежа на примере вывоза ТБО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учитель географии Ткаченко Д.И.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Балашова Полина,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Маршруты России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Товкес А.Е.</w:t>
            </w:r>
          </w:p>
        </w:tc>
        <w:tc>
          <w:tcPr>
            <w:tcW w:w="720" w:type="dxa"/>
          </w:tcPr>
          <w:p w:rsidR="00A51FCE" w:rsidRPr="000D3471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D3471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0D3471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D3471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Баранова Валерия,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8 кл МКОУ Нороворотаевская ООШ Нижнедевицкого района, МКУ ДО  Нижнедевицкий Дом пионеров и школьников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14. Заветными тропинками пройду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и истории Лопатина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Баринова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Заглянем в мусорное ведро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Тепцова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Барков Павел,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 кл, МБОУ СОШ с УИОП №8,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22. Благодарность, выраженная в камне. География памятников верным друзьям человека – собакам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Колосова В.Н.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Бебнев Владимир,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7. Шумовое загрязнение в школе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Безгина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20. Мир ароматов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Безмельницина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9 кл, МБОО Лицей села Верхний Мамон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9. Создание путеводителя по Верхнемамонскому району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географии Глотова Н.С.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Белов Никита,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 xml:space="preserve">11 кл </w:t>
            </w:r>
            <w:r w:rsidRPr="00564B04">
              <w:rPr>
                <w:color w:val="auto"/>
                <w:kern w:val="2"/>
                <w:sz w:val="18"/>
                <w:szCs w:val="18"/>
              </w:rPr>
              <w:t>МКОУ Каменская СОШ № 1 с УИОП им. Героя Советского Союза В.П. Захарченко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Оценка качества родниковой воды Каменского района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учитель географии Мищенко С.И., учитель химии Бахилова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Белова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МКОУ Каменская СОШ им. Героя Советского Союза П.К.Рогозина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2. Подснежники на  Новый год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Богданова 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Белоусова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МКОУ Каменская СОШ им. Героя Советского Союза П.К.Рогозина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5. По  страницам  Красной  книги  Каменского  района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биологии Богданова  Н.А., учитель географии Роговая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Бережнов Максим,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МКОУ Старотишанская ООШ Таловского района.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7. Размножение винограда одревесневшими черенками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Кутяков В.М.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Беспалова Александра,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СОШ №1 с УИОП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Какой кисломолочный продукт полезней?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биологии Чаплынская Т.В., учитель технологии Левшина Т.А.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Бирюков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 МКОУ Устьевская СОШ Хохольского района, МКОУ Хохольский дом детского творчества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5. Подготовка к зимовке и зимовка пчёл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учитель Савостина В.А.,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Блажченко Ксения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МКОО ДО СЮН г.Россошь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Видовой состав и комплексная оценка декоративности древесных интродуцентов в парках и скверах г. Россошь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- педагог д/о </w:t>
            </w:r>
            <w:r>
              <w:rPr>
                <w:rFonts w:ascii="Times New Roman" w:hAnsi="Times New Roman"/>
                <w:sz w:val="18"/>
                <w:szCs w:val="18"/>
              </w:rPr>
              <w:t>Швечикова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Блощицына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Хрипунская степь.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Бобрешова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 МКОУ Аннинская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Влияние комнатных растений на концентрацию углекислого газа в воздухе классных комнат школы.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Безуглова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Богачев Владислав,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3. Сезонный мониторинг шумового загрязнения улицы Ленинской г.Калач.</w:t>
            </w: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ab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Богачева Анастасия,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 xml:space="preserve">6 кл, МКОУ Калачеевская СОШ №1, г. Калач 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6. Листопад и факторы, определяющие его протекание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Боенко Варвара,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3. Влияние массы школьного портфеля на здоровье шестиклассников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Акопян М.В., магистр  ФГБОУ ВО «ВГПУ» Маркина И.А.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Бойматова Камилла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7 кл, МБОУ СОШ №68,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14. Растения и животные в государственной символике.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Саввина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Болгова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Влияние синтетических моющих средств на водные растения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Бортникова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Юлия</w:t>
            </w: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№8,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22. Сладкая история.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- учитель географии Белозерцева Т.В.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Братчикова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 Русская равнина – источник вдохновения в творчестве исполинов отечественной культуры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Бронякина Инна,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7 кл, МБОУ СОШ №68,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14. Растения и животные в государственной символике.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Саввина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Бугаева София,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МКОУ Лицей № 4,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center" w:pos="4898"/>
                <w:tab w:val="left" w:pos="74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11. Демографическая ситуация Россошанского района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 Анищенко С.С.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Бугулова Анжелика,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 w:eastAsia="ru-RU"/>
              </w:rPr>
              <w:t>8 кл</w:t>
            </w:r>
            <w:r w:rsidRPr="00564B04">
              <w:rPr>
                <w:color w:val="auto"/>
                <w:sz w:val="18"/>
                <w:szCs w:val="18"/>
                <w:lang w:val="ru-RU"/>
              </w:rPr>
              <w:t>, МБОУ СОШ с УИОП №8,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4. География санаторно-курортного дела в Воронежской области как одно из направлений развития туризма, перспективы развития 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Колосова В.Н.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Будашова Диана,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Дракинская СОШ Лискинского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Роль сельскохозяйственных предприятий Лискинского района в развитии социума.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Ефимова Л.П.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Булгаков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кл.,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Топонимика в географических названиях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Булгакова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Африка. Египет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Булискерия Софико,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73,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pacing w:val="2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6. Человек – то, что он ест. Оценка качества наиболее часто употребляемых продуктов в домашних условиях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химии Прудникова Н.Р.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Буров Глеб,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 кл,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3. Пророщенная пшеница –  бесценный подарок природы!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начальных классов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Бывальцева 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кл., МБОУ Лицей № 5,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Вода для здоровья. Удивительные свойства талой воды.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биологии Азарова О.Н.,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Бывальцева 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МБОУ СОШ № 28,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Польза и вред овощных диет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химии Майорова Н.М.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Варго Алена,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8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 Влияние фитонцидов на сохранность пищевых продуктов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Варданян Размик,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 xml:space="preserve">23. Семь чудес пути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Кожевникова Е.Е.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Василевская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МКОУ Лицей № 11 г. Россошь.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Метеорология далекая и близкая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Федорова С.А.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Василенко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Каменская СОШ №2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Акварель – кладовая природы.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и биологии Дубенко Н.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Васильева Ксения,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Оценка состояния урочища Каменное.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биологии и химии Безкоровайная Е.И..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Векшина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14. Пространственное размещение флоры на эрозионных формах рельефа Восточного Черноземья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педагог д/о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Власов Сергей,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 МКОУ Старотишанская ООШ Таловского района.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13. Водная экспедиция по реке Савала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Кутяков В.М.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Волвенкина Наталья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, 8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7. Кунгурская пещера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Волкова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3. Сезонный мониторинг шумового загрязнения улицы Ленинской г.Калач.</w:t>
            </w: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ab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Волкова Юлия,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им. А.В. Кольцова,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5. Проблемы освоения космоса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Украинцева Н.М.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Волобуева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7 кл, МБОУ лицей №5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5. Чудо облако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географии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Зенцова Л.Е.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Волобуева 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8 кл, МБОУ СОШ №95,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6. Торнадо – грозный вихрь?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– учитель географии Агошкина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Волотова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Заводская СОШ, 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Изучение отношения жителей поселка Пригородный к проблеме качества продуктов</w:t>
            </w:r>
            <w:r w:rsidRPr="00564B04">
              <w:rPr>
                <w:rStyle w:val="Emphasis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истории и обществознания  Подгайная М.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Воронова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МКОУ Нороворотаевская ООШ Нижнедевицкого района, МКУ ДО  Нижнедевицкий Дом пионеров и школьников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21. Уменьшение  антропогенной нагрузки и его влияние на изменение видового состава памятника природы Пойменное болото у села Глазово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и истории Лопатина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Воронцов Даниил,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5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Географическая грамотность в моей школе.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Галкина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 кл,  МКОУ Подгоренский лицей имени Н.А. Белозорова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Прирученные кристаллы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биологии и химии Жемчужникова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Гасанова Айтадж,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кл., МБУДО ДЭБЦ «Росток», МБОУ СОШ №75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Изучение качества СМС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Руководители – педагог д/о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Н.Н., учитель биологии Колчина Е.лена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bCs/>
                <w:sz w:val="18"/>
                <w:szCs w:val="18"/>
              </w:rPr>
              <w:t>Гачечиладзе София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МКОУ Калачеевская СОШ  №1, 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20. Динамика развития  почек на ветках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плодовых деревьев, подвергавшихся обледенению в зимний период.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Герасименко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20. Мир ароматов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Гинина Ксения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 МКОУ СОШ №3 г.Россошь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капусты от вредителей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bCs/>
                <w:sz w:val="18"/>
                <w:szCs w:val="18"/>
              </w:rPr>
              <w:t>Глотова Анастасия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21. Стоит ли губить лесной фонд ради газеты-однодневки?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Глушко Даниил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13. Загадочные озера мира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Гнеднева Оксана,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Панинская СОШ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17. Видовой состав и экологическая оценка состояния  пришкольной территории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Литвиненко Л.П.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Головизин Никита,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им. Н.Г.Басова,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8. Исследование экосистемы поймы реки Усмань в районе БУНЦ «Веневитиново».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Шаманова Г.М.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Голомазова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класс,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Определение видового состава растительности первой надпойменной террасы реки Хопёр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педагог д/о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Голощапова Елена,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4. Путешествие капельки воды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Мальцева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Голубцов Дмитрий,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 кл, МБУДО ЦДО «Созвездие»,  г.  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Негативное влияние кальяна на наше здоровье и  окружающую среду.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– педагог д/о Бражникова М.Ф.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Гондарь Артем,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 кл. МБОУ СОШ №99,  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4. Практические аспекты решения экологических проблем г. Воронежа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Руководители – учитель географии и краеведения Губина Л.А., учитель биологии Сыроватская В.Н.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Гончарова Александра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 кл МБОУ лицей №1 г.Воронеж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Эколого-экономическое обоснование раздельного сбора отходов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Павленко Е.В., учитель Ткаченко Г.Е.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Гончарова Евгения,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кл, МБОУ СОШ №68,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14. Охраняемый объект Железнодорожного района города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-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школьного экологического музея Плешкова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Горбатых Евгения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Хрипунская степь.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Горбач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Распространение вакцинирования против гриппа и его результаты среди учащихся МБОУ СОШ №1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к.б.н., учитель биологии Смирнова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Городилина Светлана,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18. Пещеры Воронежского края.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Грибанева Надежда,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МКУ ДО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12. Мониторинг состояния популяции водяного ореха в озерах Хоперского заповедника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уководители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педагоги д/о Авраменко Ю.А., Хлипитько Н.Л.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Григорова Злата,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 кл,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Какой хлеб полезнее?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начальных классов Пономарева Е.В.</w:t>
            </w:r>
          </w:p>
        </w:tc>
        <w:tc>
          <w:tcPr>
            <w:tcW w:w="720" w:type="dxa"/>
          </w:tcPr>
          <w:p w:rsidR="00A51FCE" w:rsidRPr="005227CA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227CA">
              <w:rPr>
                <w:rFonts w:ascii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227CA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227CA">
              <w:rPr>
                <w:rFonts w:ascii="Times New Roman" w:hAnsi="Times New Roman"/>
                <w:bCs/>
                <w:iCs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Гробовенко Олеся,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МБОУ лицей № 4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3. Из истории географических закрытий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Ярцева З.И.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Грошева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Уникальности гидросферы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Грязев Ефим,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3. Секрет выращивания  кристаллов.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химии Лопатина С. 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Гузенко Илья,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8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Влияние сверхвысокочастотного излучения на рост и развитие растений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rPr>
          <w:trHeight w:val="403"/>
        </w:trPr>
        <w:tc>
          <w:tcPr>
            <w:tcW w:w="1548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Гуляева Анастасия</w:t>
            </w:r>
          </w:p>
        </w:tc>
        <w:tc>
          <w:tcPr>
            <w:tcW w:w="2451" w:type="dxa"/>
          </w:tcPr>
          <w:p w:rsidR="00A51FCE" w:rsidRPr="00564B04" w:rsidRDefault="00A51FCE" w:rsidP="00E8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 МБОУ гимназия №9 г.Воронеж</w:t>
            </w:r>
          </w:p>
        </w:tc>
        <w:tc>
          <w:tcPr>
            <w:tcW w:w="2469" w:type="dxa"/>
          </w:tcPr>
          <w:p w:rsidR="00A51FCE" w:rsidRPr="00564B04" w:rsidRDefault="00A51FCE" w:rsidP="00E8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24. Торговые войны сегодня </w:t>
            </w:r>
          </w:p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E861E8">
            <w:pPr>
              <w:spacing w:after="0" w:line="240" w:lineRule="auto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Котова Т.В.</w:t>
            </w:r>
          </w:p>
        </w:tc>
        <w:tc>
          <w:tcPr>
            <w:tcW w:w="72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Гура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8. Воздействие инфразвука на здоровье человека.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Руководитель – учитель географии Роговая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Гущина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19. Хутор Ломы Воронежской губернии.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Данилов Никита,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Загадочный Китай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Двурекова Варвара,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МБУДО БЦВР БГО «Учебно-исследовательский экологический центр им. Е.Н.Павловского»,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Описание видового состава пойменной дубравы Хоперского государственного природного заповедника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Кунце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Двуреченский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МКУДО Центр дополнительного образования детей Новохоперского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11. По Хопру в год экологии и ООПТ в РФ (маршрут школьного водного экологического туризма)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методист Двуреченская О.С.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Двуреченский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«Станция юных натуралистов»,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Особенности распределения высшей водной растительности в озере Большое Голое.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Родионова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Дедова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5  кл, МКОУ Подгоренский лицей имени Н.А. Белозорова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Жевательная резинка. За и против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биологии и химии Жемчужникова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Дейнека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7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24. Национальный парк или "Аватар" наяву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Кожевникова Е.Е.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A51FCE" w:rsidRPr="00856AFC" w:rsidTr="008B3F3B">
        <w:tc>
          <w:tcPr>
            <w:tcW w:w="1548" w:type="dxa"/>
          </w:tcPr>
          <w:p w:rsidR="00A51FCE" w:rsidRPr="00856AFC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56AFC">
              <w:rPr>
                <w:b/>
                <w:color w:val="auto"/>
                <w:sz w:val="18"/>
                <w:szCs w:val="18"/>
              </w:rPr>
              <w:t>Демехова В.</w:t>
            </w:r>
          </w:p>
        </w:tc>
        <w:tc>
          <w:tcPr>
            <w:tcW w:w="2451" w:type="dxa"/>
          </w:tcPr>
          <w:p w:rsidR="00A51FCE" w:rsidRPr="00856AFC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AFC">
              <w:rPr>
                <w:rFonts w:ascii="Times New Roman" w:hAnsi="Times New Roman"/>
                <w:sz w:val="18"/>
                <w:szCs w:val="18"/>
              </w:rPr>
              <w:t>9 кл. МБОУ гимназия №5 г.Воронеж</w:t>
            </w:r>
          </w:p>
        </w:tc>
        <w:tc>
          <w:tcPr>
            <w:tcW w:w="2469" w:type="dxa"/>
          </w:tcPr>
          <w:p w:rsidR="00A51FCE" w:rsidRPr="00856AFC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6AFC">
              <w:rPr>
                <w:rFonts w:ascii="Times New Roman" w:hAnsi="Times New Roman"/>
                <w:sz w:val="18"/>
                <w:szCs w:val="18"/>
              </w:rPr>
              <w:t>По следам путешествия Василия Пескова</w:t>
            </w:r>
          </w:p>
        </w:tc>
        <w:tc>
          <w:tcPr>
            <w:tcW w:w="2520" w:type="dxa"/>
          </w:tcPr>
          <w:p w:rsidR="00A51FCE" w:rsidRPr="00856AFC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6AFC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Ситникова К.А.</w:t>
            </w:r>
          </w:p>
        </w:tc>
        <w:tc>
          <w:tcPr>
            <w:tcW w:w="720" w:type="dxa"/>
          </w:tcPr>
          <w:p w:rsidR="00A51FCE" w:rsidRPr="00856AFC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6A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856AFC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6A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Денисенко Вадим,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Учеты птиц на пойменных лугах Павловского Придонья.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Диденко Александра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hAnsi="Times New Roman"/>
                <w:sz w:val="18"/>
                <w:szCs w:val="18"/>
              </w:rPr>
              <w:t>Влияние антропогенных факторов на окружающую среду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Дидикин Павел,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СОШ №9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4. Практические аспекты решения экологических проблем г. Воронежа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Руководители – учитель географии и краеведения Губина Л.А., учитель биологии Сыроватская В.Н.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Дмитриев Артем,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 кл. МБОУ гимназия им. Акад. Н.Г.</w:t>
            </w:r>
            <w:r w:rsidRPr="00564B04">
              <w:rPr>
                <w:rStyle w:val="apple-converted-space"/>
                <w:color w:val="auto"/>
                <w:sz w:val="18"/>
                <w:szCs w:val="18"/>
              </w:rPr>
              <w:t> </w:t>
            </w:r>
            <w:r w:rsidRPr="00564B04">
              <w:rPr>
                <w:color w:val="auto"/>
                <w:sz w:val="18"/>
                <w:szCs w:val="18"/>
              </w:rPr>
              <w:t>Басова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bCs/>
                <w:iCs/>
                <w:sz w:val="18"/>
                <w:szCs w:val="18"/>
              </w:rPr>
              <w:t xml:space="preserve">7. </w:t>
            </w:r>
            <w:r w:rsidRPr="00564B04">
              <w:rPr>
                <w:sz w:val="18"/>
                <w:szCs w:val="18"/>
              </w:rPr>
              <w:t>Реки Воронежской области и их хозяйственное использование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 - учитель географии Трибухина А.Л.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Доброскокина Жанна,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3. Секрет выращивания  кристаллов.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химии Лопатина С. 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Долгих Анастасия 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21. Бренд города Воронежа.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 - учитель географии  Мамедова Л.Б.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Долгов Владислав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Старотишанская ООШ Таловского района.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13. Водная экспедиция по реке Савала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Кутяков В.М.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Дорохова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Бытовая химия и альтернативные способы уборки в доме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Руководитель - учитель биологии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Пятакова  Н.С.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Дорошенко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Style w:val="c4"/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c4"/>
                <w:rFonts w:ascii="Times New Roman" w:hAnsi="Times New Roman"/>
                <w:sz w:val="18"/>
                <w:szCs w:val="18"/>
              </w:rPr>
              <w:t xml:space="preserve">15. Репортаж с юбилея города «Калач многонациональный».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Дробышева Анастасия, </w:t>
            </w:r>
          </w:p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Развитие рекреационного туризма на юге Воронежской области</w:t>
            </w:r>
          </w:p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Самойлова Е.В.</w:t>
            </w:r>
          </w:p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Дробышева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№1 с УИОП г.Воронеж,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18. Оптимизация мероприятий по формированию здоровой профилактической среды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к.б.н., учитель биологии Смирнова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Дробышева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МКОУ Нороворотаевская ООШ Нижнедевицкого района, МКУ ДО  Нижнедевицкий Дом пионеров и школьников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19. Проблему склоновых полей решать – воронежский чернозем спасать!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и истории Лопатина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Дронова Екатерина 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12. Границы Воронежа. 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Дубинцева 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Сравнение родников поймы реки Толучеевки.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биологии и химии Безкоровайная Е.И..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Дубова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МБОУ СОШ № 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20. Туристический маршрут по странам Африки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Захаренко А.С.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Дулова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Животный мир Воронежского края.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Дьяконов Игорь,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Аральская катастрофа. Причины и последствия.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Егорова Виталина,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Влияние синтетических витаминов на организм подростка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- учитель биологии</w:t>
            </w: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Пятакова  Н.С.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Ерескова Валерия,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 кл,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4. Что мы знаем о подсолнечном масле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начальных классов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Ермаков Михаил,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Дракинская СОШ Лискинского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Оценка кислотности атмосферных осадков по результатам обследования дождевой воды и снежного покрова в селе Дракино.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и биологии Ефимова Л.П.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64B04"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Жечева Анастасия</w:t>
            </w:r>
          </w:p>
        </w:tc>
        <w:tc>
          <w:tcPr>
            <w:tcW w:w="2451" w:type="dxa"/>
          </w:tcPr>
          <w:p w:rsidR="00A51FCE" w:rsidRPr="00564B04" w:rsidRDefault="00A51FCE" w:rsidP="00E8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№9 г.Воронеж</w:t>
            </w:r>
          </w:p>
        </w:tc>
        <w:tc>
          <w:tcPr>
            <w:tcW w:w="2469" w:type="dxa"/>
          </w:tcPr>
          <w:p w:rsidR="00A51FCE" w:rsidRPr="00564B04" w:rsidRDefault="00A51FCE" w:rsidP="00E86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25. Санкции</w:t>
            </w:r>
          </w:p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Котова Т.В.</w:t>
            </w:r>
          </w:p>
        </w:tc>
        <w:tc>
          <w:tcPr>
            <w:tcW w:w="72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Житенева Ольга,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Биоиндикация состояния окружающей среды по состоянию листовых пластинок растений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Жукова Юлия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кл., МКОУ СОШ №10 г. Россошь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Биомониторинг окружающей среды 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Корецкая Н.И.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Жульева Ирина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21. Влияние крещенской воды на рост и развитие растений.</w:t>
            </w:r>
          </w:p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Журавлева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 кл, МБОУ Заводская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Бытовой мусор.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и химии Безкоровайная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Журавлева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AE1E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23. Озеленение школы как фактор повышения ее экологичности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Руководители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учитель физики Гудова Г.Н.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Заварзин Данил,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Комплексное изучение прибрежно-водной растительности Ульяновского озера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Зарицкая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кл. МКОУ Архиповская СОШ,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14. Мониторинг экологического состояния реки Черная Калитва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Донская Т.А., учитель химии Гринева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Зацепина Анастасия,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Вулканы Камчатки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Звягинцева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кл, МКУ ДО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14. Динамика травянистой растительности вытаптываемых участков окрестностей поселка Варварино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педагог д/о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Здоровцова Анна</w:t>
            </w:r>
          </w:p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sz w:val="18"/>
                <w:szCs w:val="18"/>
              </w:rPr>
              <w:t>Решение экологических проблем на территории пос. Пригородный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Руководители – учитель географии Богачева Н. И., учитель </w:t>
            </w:r>
            <w:r>
              <w:rPr>
                <w:rFonts w:ascii="Times New Roman" w:hAnsi="Times New Roman"/>
                <w:sz w:val="18"/>
                <w:szCs w:val="18"/>
              </w:rPr>
              <w:t>Подгайная М.В.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Зеленов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4. Микротопонимика реки Битюг у села Лосево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Зозулина Вероника,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кл., МКОУ Манинская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Семь чудес села Манино.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географии, краеведения Яковлева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Зябкина Анна,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 ЧОУ Воронежская православная гимназия во имя святителя Митрофана Воронежского,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В заповеднике монастырь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Швецова Л.Н..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Иванов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11 кл, МБОУ СОШ № 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19. Достояние России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Товкес А.Е.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Иванов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Валерия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7</w:t>
            </w:r>
            <w:r w:rsidRPr="00564B04">
              <w:rPr>
                <w:color w:val="auto"/>
                <w:sz w:val="18"/>
                <w:szCs w:val="18"/>
                <w:lang w:val="ru-RU"/>
              </w:rPr>
              <w:t xml:space="preserve"> кл, МБОУ СОШ № 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читель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Захаренко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А.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Ивченко Эльвира,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МКОУ Манинская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Штрихи к портрету знаменитого земляка-художника С.Я. Демина.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географии, краеведения Яковлева Н.Н.</w:t>
            </w:r>
          </w:p>
        </w:tc>
        <w:tc>
          <w:tcPr>
            <w:tcW w:w="720" w:type="dxa"/>
          </w:tcPr>
          <w:p w:rsidR="00A51FCE" w:rsidRPr="00D82ECF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D82ECF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E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Игнатьева Евгения,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МБОУ Бобровская СОШ № 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Демографический портрет МБОУ Бобровская СОШ № 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Игнатьева Г.И.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Ильина Елена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МКОУ Костенская СОШ Хохольского р-на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Наблюдения за изменением береговой линии излучины реки Дон и биологические способы защиты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Сыркин В.В.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Иманова Маргарита,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кл., МКОУ Аннинская СОШ №1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18. У природы нет плохой погоды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Шамшина Т.В.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Исмаилова Сабина,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20. Мир ароматов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Ишкова Ксения,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МКОУ Нововоронежская СОШ №4, г. Нововоронеж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Туристический путеводитель по культурным местам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Ковалева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Калин Оксана,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 кл, МКОУ Богучарский лицей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Восстановление разрушенных храмов на территории Богучарского района Воронежской области.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Погорелова Г. 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740B3F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40B3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Калолиникова Анна</w:t>
            </w: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МБУДО БЦВР БГО «Учебно-исследовательский экологический центр им. Е.Н. Павловского»,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состояния древостоя соснового леса в окрестностях по. Варварино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Калюжная Олеся,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 МБОУ СОШ №28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3. Заповедные территории России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Чертенко А.Е.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Кандаков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Аральская катастрофа. Причины и последствия.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Канивец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8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8. Оценка состояния атмосферного воздуха по снежному покрову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Каплан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20. Мир ароматов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Капустина Юлия,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УВК № 1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22. Обычаи и этика Японии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Пономарева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Карепина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Заводская СОШ, пос.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Народно - художественные ремесла родного края.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биологии и химии Безкоровайная Е.И..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Карпенко Елизавета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24. Домашняя химчистка.</w:t>
            </w:r>
          </w:p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Карпова Елена,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Моя родословная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Митрофанова В.В.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CC0A44">
        <w:tc>
          <w:tcPr>
            <w:tcW w:w="1548" w:type="dxa"/>
          </w:tcPr>
          <w:p w:rsidR="00A51FCE" w:rsidRDefault="00A51FCE" w:rsidP="00CC0A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Киселев Денис</w:t>
            </w:r>
          </w:p>
        </w:tc>
        <w:tc>
          <w:tcPr>
            <w:tcW w:w="2451" w:type="dxa"/>
          </w:tcPr>
          <w:p w:rsidR="00A51FCE" w:rsidRDefault="00A51FCE" w:rsidP="00CC0A44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кл. КОУ ВО Горожанский казачий кадетский корпус Рамонский р-он, с.Горожанка</w:t>
            </w:r>
          </w:p>
        </w:tc>
        <w:tc>
          <w:tcPr>
            <w:tcW w:w="2469" w:type="dxa"/>
          </w:tcPr>
          <w:p w:rsidR="00A51FCE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растительных сообществ на примере барского сада имения Чоколовых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Маркин А.И.</w:t>
            </w:r>
          </w:p>
        </w:tc>
        <w:tc>
          <w:tcPr>
            <w:tcW w:w="720" w:type="dxa"/>
          </w:tcPr>
          <w:p w:rsidR="00A51FCE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</w:tcPr>
          <w:p w:rsidR="00A51FCE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Киселёв Егор,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 кл, МКОУ Копёнкинская СОШ,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Минерально-сырьевые ресурсы Россошанского района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Овчаренко В.Ф.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Киселева Юлия,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 кл, МБУДО ЦДО «Созвездие», г.  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Раздельный сбор мусора –  уменьшение негативного воздействия на окружающую среду.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педагог д/о Бражникова М.Ф.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Кислов Михаил,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5кл.,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МБОУ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гимназия № 12,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ОСП «Детский технопарк «КВАНТОРИУМ» «ГЕОКВАНТУМ» г. Липецк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21. Места, где я бываю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Руководитель –  педагог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Ростом Г.Р.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Кобелева Елена,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8 кл, МБУДО ЦДО «Созвездие», г.  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Раздельный сбор мусора –  уменьшение негативного воздействия на окружающую среду.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педагог д/о Бражникова М.Ф.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Коваленко Андрей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кл., МКОУ СОШ №10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Биомониторинг окружающей среды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Корецкая Н.И.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Кожуховской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20. Проблема промерзания грунтов и её влияние на хозяйственную деятельность Воронежской области. 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Колбешкина Софья,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 №5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Национальная игрушка как элемент восполнения дефицита духовности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географии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Зенцова Л.Е.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Колодезная Екатерина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7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22. Так ли полезны шампуни, как рекламируют их производители?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Колтунова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 кл,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Черенкование хвойных растений в домашних условиях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начальных классов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Колчина Екатерина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, 9 кл., МБУДО ДЭБЦ «Росток», МБОУ СОШ №75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Изучение экологического состояния лесопарка «Оптимист»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Руководители – педагог д/о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Н.Н., учитель биологии Колчина Е.лена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Колыванова Валентина,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МБУДО БЦВР БГО «Учебно-исследовательский экологический центр им. Е.Н. Павловского»,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8. Влияние антропогенного воздействия на фитоценотические сообщества надпойменной террасы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Кольцова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Влияние дезодорантов и аэрозолей на растения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AD2D56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Комаров Артем </w:t>
            </w:r>
          </w:p>
        </w:tc>
        <w:tc>
          <w:tcPr>
            <w:tcW w:w="2451" w:type="dxa"/>
          </w:tcPr>
          <w:p w:rsidR="00A51FCE" w:rsidRPr="00564B04" w:rsidRDefault="00A51FCE" w:rsidP="00AD2D5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9 кл,  МКОУ Калачеевская СОШ  №1, г. Калач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25. Исследование  качества образцов сыра "Российский".</w:t>
            </w:r>
          </w:p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AD2D5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AD2D5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Комарова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кл. МБОУ Лицей№8,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1.Проект «Загрязнение почвенного покрова тяжелыми металлами и оценка его воздействия на окружающую среду»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Андронова Е.А.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Комарова Татьяна,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Огни большого города (световое загрязнение)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 П., Рудь Н.А., учитель географии – Корчагина Л.И.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Комиссарова София,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МБОУ гимназия им. И.А. Бунина,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 Вода и её свойства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географии Деминтиевская И.М.</w:t>
            </w:r>
          </w:p>
        </w:tc>
        <w:tc>
          <w:tcPr>
            <w:tcW w:w="720" w:type="dxa"/>
          </w:tcPr>
          <w:p w:rsidR="00A51FCE" w:rsidRPr="00FD5E35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D5E35">
              <w:rPr>
                <w:rFonts w:ascii="Times New Roman" w:hAnsi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FD5E35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D5E35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Комленкова 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80, г. 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19. Оправдываемость метеорологических прогнозов.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информатики Полле И.Г.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Комов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8 кл 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21. Проблемы освоения районов с вечной мерзлотой.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Константинов Александр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10 кл.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23. Что такое "Родина" для иностранного студента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Концедалова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15. Влияние атомного излучения на экологическую систему Нововоронежа.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3C6B90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Коняева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Родники – источник живительной влаги на Земле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Коняева Екатерина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Уникальные водопады мира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Коняхина Дарья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кл. МБОУ СОШ №75, эколого-биологический центр Росток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Изучение качества меда и его влияния на здоровье человека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уководители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</w:t>
            </w: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Колчина Е.Э., педагог д/о Волкова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Корнеев Павел,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МБОУ Гимназия № 12, г. Липецк, ОСП «Детский технопарк «КВАНТОРИУМ» «ГЕОКВАНТУМ»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21. Определение уровня загрязнения воды в различных створах и временных периодах в реке Воронеж с помощью биоиндикаторов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учитель географии Чернышёва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Корнеева Виктория 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Экзотические виды флоры и фауны Воронежского биосферного заповедника им. В.М. Пескова.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Корнеева 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Центральная Россия. Традиционные промыслы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Косенко Ванесса,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Калачеевская СОШ  №1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7. Появление немцев на Калачеевской земле.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Машталер Е.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Кострыкина Дарья,</w:t>
            </w:r>
          </w:p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хлеба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технологии Петренко Е.Н.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Кострыкина Маргарита,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кл, МБОУ СОШ №68,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16. Исследование важнейших химических элементов клетки.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Саввина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Котляров Глеб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География России в сказках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Красноруцкая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 кл, МБОУ СОШ №47,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МБУДО «Детский эколого-биологический центр «Росток»,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г. Воронеж.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12. Перспективы развития и оценка природного парка областного значения «Северный лес».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Руководители –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учитель химии Фурцева М.А., педагог д/о Кузнецова М.Г.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Кретинина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Распространение вакцинирования против гриппа и его результаты среди учащихся МБОУ СОШ №1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к.б.н., учитель биологии Смирнова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Кривенда Артем,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8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МБОУ Бобровская СОШ № 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Демографический портрет МБОУ Бобровская СОШ № 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Игнатьева Г.И.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Кривенко Полина,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Влияние мультфильмов на психику ребёнка дошкольного и младшего школьного возраста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Митрофанова В.В.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val="fa-IR" w:eastAsia="ja-JP" w:bidi="fa-IR"/>
              </w:rPr>
              <w:t>Кривошеева В</w:t>
            </w:r>
            <w:r w:rsidRPr="00564B04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арвара</w:t>
            </w:r>
            <w:r w:rsidRPr="00564B04">
              <w:rPr>
                <w:rFonts w:ascii="Times New Roman" w:hAnsi="Times New Roman"/>
                <w:b/>
                <w:sz w:val="18"/>
                <w:szCs w:val="18"/>
                <w:lang w:val="fa-IR" w:eastAsia="ja-JP" w:bidi="fa-IR"/>
              </w:rPr>
              <w:t xml:space="preserve">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  <w:lang w:val="fa-IR" w:eastAsia="ja-JP" w:bidi="fa-IR"/>
              </w:rPr>
              <w:t>10 кл, МБОУ СОШ № 54,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val="fa-IR" w:eastAsia="ja-JP" w:bidi="fa-IR"/>
              </w:rPr>
              <w:t>8. Камчатка.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ja-JP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sz w:val="18"/>
                <w:szCs w:val="18"/>
                <w:lang w:val="fa-IR" w:eastAsia="ja-JP" w:bidi="fa-IR"/>
              </w:rPr>
              <w:t>учитель географии Митренко Т.Н.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Кривошей 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 кл, МБУДО БЦВР БГО Учебно-исследовательский экологический центр им. Е.Н. Павловского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Геоморфологические изменения котловины Ульяновского озера как фактор сукцессии растительных сообществ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Круглова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СОШ №95,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17. Что мы пьем? (анализ водопроводной воды г.Воронежа)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– учитель географии Агошкина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Кружкова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14. Изучение особенностей вод озера Баскунчак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Крынина Карина,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 кл. МБОУ СОШ №83 г.Воронеж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3. Народные промыслы Воронежской области и их использование в рекреационной деятельности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Губина Л.Н.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Крятов Алексей,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15. Миграционные процессы </w:t>
            </w:r>
            <w:r w:rsidRPr="00564B04">
              <w:rPr>
                <w:color w:val="auto"/>
                <w:sz w:val="18"/>
                <w:szCs w:val="18"/>
              </w:rPr>
              <w:t>XX</w:t>
            </w:r>
            <w:r w:rsidRPr="00564B04">
              <w:rPr>
                <w:color w:val="auto"/>
                <w:sz w:val="18"/>
                <w:szCs w:val="18"/>
                <w:lang w:val="ru-RU"/>
              </w:rPr>
              <w:t xml:space="preserve"> – </w:t>
            </w:r>
            <w:r w:rsidRPr="00564B04">
              <w:rPr>
                <w:color w:val="auto"/>
                <w:sz w:val="18"/>
                <w:szCs w:val="18"/>
              </w:rPr>
              <w:t>X</w:t>
            </w:r>
            <w:r w:rsidRPr="00564B04">
              <w:rPr>
                <w:color w:val="auto"/>
                <w:sz w:val="18"/>
                <w:szCs w:val="18"/>
                <w:lang w:val="ru-RU"/>
              </w:rPr>
              <w:t>Х</w:t>
            </w:r>
            <w:r w:rsidRPr="00564B04">
              <w:rPr>
                <w:color w:val="auto"/>
                <w:sz w:val="18"/>
                <w:szCs w:val="18"/>
              </w:rPr>
              <w:t>I</w:t>
            </w:r>
            <w:r w:rsidRPr="00564B04">
              <w:rPr>
                <w:color w:val="auto"/>
                <w:sz w:val="18"/>
                <w:szCs w:val="18"/>
                <w:lang w:val="ru-RU"/>
              </w:rPr>
              <w:t xml:space="preserve"> века.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Кувшинова Анастасия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Жизнь в Воронеже: за и против.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Кудрин Владислав,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Моя родословная: семейства, судьбы, имена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истории Рязанцева М.И.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Кузнецов Артем,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Сравнительная характеристика таксономического состава энтомофауны биотопов поймы реки Хопёр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Святодух Н.Ю.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Кузнецов Никита,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6 кл. МКОУ Подгоренский лицей имени Н.А. Белозорова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20. Изучение воды из разных источников Россошанского  района датчиками </w:t>
            </w:r>
            <w:r w:rsidRPr="00564B04">
              <w:rPr>
                <w:rFonts w:ascii="Times New Roman" w:hAnsi="Times New Roman"/>
                <w:sz w:val="18"/>
                <w:szCs w:val="18"/>
                <w:lang w:val="en-US" w:eastAsia="ru-RU"/>
              </w:rPr>
              <w:t>PASCO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биологии и химии Жемчужникова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Кузнецова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21. Мониторинг потребительского спроса на хлеб в г. Калач.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Кулишенко Макар,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Исследование родников Хоперского заповедника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Акопян М.В., магистр  ФГБОУ ВО «ВГПУ» Зобов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Кумаков Иван,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МБОУ СОШ № 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20. Туристический маршрут по странам Африки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Захаренко А.С.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Кунаковских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кл., МБУДО ДЭБЦ «Росток», МБОУ СОШ №75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Изучение качества СМС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Руководители – педагог д/о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Н.Н., учитель биологии Колчина Е.лена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Курганский Дмитрий,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10  кл, МКОУ Богучарский лицей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19. География исчезнувших сел Богучарского района Воронежской области.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Погорелова Г. 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Курдюков Сергей,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Калачеевская СОШ  №1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Районирование как фактор, определяющий специализацию сельскохозяйственных культур.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Машталер Е.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Курипта Григорий,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МБОУ СОШ №22,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10. Изучение загрязнения атмосферного воздуха методом индикации снежного покрова.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Полякова А. 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Кучминская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13. Комплексное изучение микроландшафтов на притеррасном склоне и надпойменной террасе р. Хопер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Кучминская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Геоботаническое путешествие по озерам Хоперского заповедника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Лазарченко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8. Использование русской бани и веника как системы естественного оздоровления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Лазарченко Сергей,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О вреде от травяных палов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Лазоренко Андрей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, 10 кл, МБОУ гимназия им. И.А. Бунина,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Топонимы Советского района города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географии Деминтиевская И.М.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Лакомкин Павел 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2. Топонимы Воронежской губернии.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Лаптиева Анжелика,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лицей№5,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8. Воронеж до наших дней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Паршина О.П.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Лебединская Алёна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Лицей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2. Агропромышленный сектор России в условиях международных санкций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Чекрыгина Т.М.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Левшина Елена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21. Бренд территории: Калининградская область.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Леляков Антон,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Изучение семенной продуктивности  рябчика русского и рябчика шахматовидного  в условиях Павловского Придонья.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Ленькова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Загадочный Китай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Ленькова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Особенности республики Корея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Лесных Петр,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21. География танцев мира. 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 - учитель географии Бартенева Ю.А.</w:t>
            </w:r>
            <w:r w:rsidRPr="00564B04">
              <w:rPr>
                <w:color w:val="auto"/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Ливерко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МКОУ Архиповская СОШ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13. «Что для счастья детям надо? Съесть кусочек шоколада?» Экологический проект.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Донская Т.А., учитель химии Гринева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Линникова 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708"/>
                <w:tab w:val="left" w:pos="2595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>1. Следы ледниковой эпохи на Калачеевской земле.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Лихобабина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МКОУ Архиповская СОШ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13. «Что для счастья детям надо? Съесть кусочек шоколада?» Экологический проект.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Донская Т.А., учитель химии Гринева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Логвина Надежда,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Лекарственные растения как средство укрепления здоровья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-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географии Акопян М.В., магистр  ФГБОУ ВО «ВГПУ» Седых А.Ю.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Ломова Анастасия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 МБОУ гимназия им. И.А. Бунина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Деминтиевская И.М.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Лопатеева Диана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9 кл,  МКОУ Калачеевская СОШ  №1, г. Калач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25. Исследование  качества образцов сыра "Российский".</w:t>
            </w:r>
          </w:p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Луговой Савелий,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 МБОУ СОШ №9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19. Анализ экологической ситуации Центрального района города Воронежа на примере вывоза ТБО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учитель географии Ткаченко Д.И.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Лукьянов Никита,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Военно-промышленный комплекс России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Лукьянчиков Никита,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2. Правда и вымысел в истории географических открытий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Лухменская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20. Мир ароматов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Луценко Ксения,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7 чудес России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Мальцева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CA46D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>Любимова Анастасия</w:t>
            </w:r>
          </w:p>
        </w:tc>
        <w:tc>
          <w:tcPr>
            <w:tcW w:w="2451" w:type="dxa"/>
          </w:tcPr>
          <w:p w:rsidR="00A51FCE" w:rsidRPr="00564B04" w:rsidRDefault="00A51FCE" w:rsidP="00CA46DE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7  кл., МКОУ Калачеевская СОШ  №1, г. Калач</w:t>
            </w:r>
          </w:p>
        </w:tc>
        <w:tc>
          <w:tcPr>
            <w:tcW w:w="2469" w:type="dxa"/>
          </w:tcPr>
          <w:p w:rsidR="00A51FCE" w:rsidRPr="00564B04" w:rsidRDefault="00A51FCE" w:rsidP="00CA46D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bCs/>
                <w:sz w:val="18"/>
                <w:szCs w:val="18"/>
              </w:rPr>
              <w:t>22. Влияние школьного портфеля на здоровье школьника</w:t>
            </w:r>
          </w:p>
        </w:tc>
        <w:tc>
          <w:tcPr>
            <w:tcW w:w="2520" w:type="dxa"/>
          </w:tcPr>
          <w:p w:rsidR="00A51FCE" w:rsidRPr="00564B04" w:rsidRDefault="00A51FCE" w:rsidP="00CA46D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CA46D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CA46D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Лямцева Мария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8 кл 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Проблемы и перспективы хозяйственного использования ресурсов Чёрного моря.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Ляшко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Украшения моей мамы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Макарова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 МКОУ Аннинская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Влияние комнатных растений на концентрацию углекислого газа в воздухе классных комнат школы.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Безуглова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Максиян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 кл, МКОУ Подгоренский лицей имени Н.А.Белозорова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18. Карта на обеденном столе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Калюжная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Малева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  <w:t xml:space="preserve">16. Сравнительный анализ питьевой воды разного генезиса.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Мальцева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  МОУ Новохоперская СОШ №91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Сравнительный анализ экологического состояния территории  МДОУ р.п. Новохоперский.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Писеукова Е.Г.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Маринкова Анастасия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 Старо-Дубовского филиала МБОУ лицей села Хлевное Хлевенского р-на Липецкой области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Экологическое состояние лесных ландшафтов малой родины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Пожидаева М.Л.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Мартыненко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Влияние электромагнитного излучения на живой организм на примере улитки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Руководитель - учитель биологии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Пятакова  Н.С.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Масленникова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лицей №5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Малые города России как символ возрождения Великой Руси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географии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Зенцова Л.Е.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Маслова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Родники – источник живительной влаги на Земле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Матыкина Ольга,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11. Особенности зарастания малых водоемов разного уровня поемности  в Хоперском заповеднике.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Родионова Н.А., методист Хлипитько Н.Л., старший научный сотрудник ФГБУ «Хоперский государственный природный заповедник» Печенюк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Медведев Дмитрий,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8 кл. МКОУ Подгоренский лицей имени Н.А.Белозорова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11. Геральдика городов и районных центров Воронежской области.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Калюжная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Меняйленко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 МБОУ СОШ № 54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19. Шарыповский район- край голубых озер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читель географии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Зеленина В.И.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Меркулов Артем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Определение запылённости воздуха кабинетов дома семьи Павловских,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Иванова Ю.Е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>Меркулова Светлана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 МБОУ Лицей №9,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 w:eastAsia="ru-RU"/>
              </w:rPr>
              <w:t>3. Туристические маршруты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Руководитель – учитель географии Чурляев Ю. А.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Метелёва Ксения,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10 кл.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МБОУ Лицей № 5,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Вода для здоровья. Удивительные свойства талой воды.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биологии Азарова О.Н., учитель биологии Павленко Л.И.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Мешков Егор,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5кл.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МБОУ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гимназия № 12,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ОСП «Детский технопарк «КВАНТОРИУМ» «ГЕОКВАНТУМ» г. Липецк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22. Места отдыха в Липецке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Руководитель –  педагог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Ростом Г.Р.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Михалева Карина,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, 8 кл,  МБОУ Лицей №9,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 w:eastAsia="ru-RU"/>
              </w:rPr>
              <w:t>3. Туристические маршруты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Руководитель – учитель географии Чурляев Ю. А.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Мищерикова 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кл., МКОУ Гороховская СОШ Верхнемамонского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20. Чистая питьевая вода – глобальная проблема человечества 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Руководители - учитель химии и биологии Турбина Н.И., учитель географии Хасанова Н.В.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Моргачёв Вадим,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3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Семь чудес России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Митрофанова В.В.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Морозова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МОУ Новохоперская СОШ № 2,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10. Оценка степени физического развития учащихся с помощью индекса Кетле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Морозова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Особенности республики Корея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Мургела Мелина,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7 кл, МКОУ Хохольский лицей, р.п. Хохольский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18. Типы жилищ в Африке.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Руководитель – учитель географии Латынина Т.Н.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Мурзакова Светлана,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МКОУ Лизиновская СОШ, Россошанский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Вклад семьи Чертковых в развитие села Лизиновка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Тростянский С.С.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Мухидинова Татьяна,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  МОУ Новохоперская СОШ №91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Сравнительный анализ экологического состояния территории  МДОУ р.п. Новохоперский.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Писеукова Е.Г.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Назаров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СОШ №95,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15. Проблемы раздельного сбора мусора в России.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– учитель географии Агошкина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Налбандян Артур,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73,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pacing w:val="2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6. Человек – то, что он ест. Оценка качества наиболее часто употребляемых продуктов в домашних условиях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химии Прудникова Н.Р.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Нартова Светлана,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43,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18. Экологическая оценка состояния почвенного покрова агроландшафта и разработка мероприятий по почвоводоохранному обустройству территории.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Василевская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Небольсина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20. Загрязнение воздушного бассейна г.Воронежа автопромыслом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Кожевникова Е.Е.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Некрылова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МБОУ СОШ №4,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Курильские острова и Сахалин – зона геополитических интересов РФ.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Шевченко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Немцов Даниил,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10 кл.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23. Что такое "Родина" для иностранного студента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Немчинов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Оценка качества воды в реке Осередь методом биоиндикации.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Нетесов Максим,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Редкие растения урочища Газин Яр.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Никадимова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 МБОУ лицей № 4,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Экологическая ситуация вокруг нас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Ярцева З.И.</w:t>
            </w:r>
          </w:p>
        </w:tc>
        <w:tc>
          <w:tcPr>
            <w:tcW w:w="720" w:type="dxa"/>
          </w:tcPr>
          <w:p w:rsidR="00A51FCE" w:rsidRPr="003C6B9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3C6B9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/>
                <w:bCs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Никитина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8 кл, МБОУ Бобровская СОШ № 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Демографический портрет МБОУ Бобровская СОШ № 1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- учитель географии Игнатьева Г.И.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>Николаева Елизавета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 кл. МБОУ СОШ №83 г.Воронеж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2. Основные этапы в исследовании Антарктиды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Губина Л.Н.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rPr>
          <w:trHeight w:val="481"/>
        </w:trPr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bCs/>
                <w:sz w:val="18"/>
                <w:szCs w:val="18"/>
              </w:rPr>
              <w:t>Никулина Ирина</w:t>
            </w:r>
          </w:p>
        </w:tc>
        <w:tc>
          <w:tcPr>
            <w:tcW w:w="2451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ind w:right="80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23. «Гумат + 7» - залог высокой урожайности арбуза. 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Новикова Надежда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7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25. Яншо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Кожевникова Е.Е.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Новикова Ольга,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3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Мхи и лишайники – биоиндикаторы загрязнения атмосферного воздуха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учитель начальных классов Митрофанова В.В., учитель биологии МБОУ СОШ № 71 Животягина В.В.</w:t>
            </w:r>
          </w:p>
        </w:tc>
        <w:tc>
          <w:tcPr>
            <w:tcW w:w="720" w:type="dxa"/>
          </w:tcPr>
          <w:p w:rsidR="00A51FCE" w:rsidRPr="003C6B9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3C6B9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Новичихина Галина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Живой бриллиант Земли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Овсянников Илья,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Изучение возможности применения забру</w:t>
            </w:r>
            <w:r w:rsidRPr="00564B04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Овчинников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Создание и восстановление городских парков и зеленых зон в рамках программы благоустройства г.Воронежа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биологии к.б.н. Заложных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Окунев Арсений,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 №5, 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О распространении телекоммуникационных технологий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Паршина О.П.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Ольшанская Алена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Каменская СОШ №2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7. Снег как индикатор загрязнения окружающей среды.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и биологии Дубенко Н. В.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Осыкина Александра,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№ 7 им. Воронцова В.М.,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Топонимические легенды об утопленницах в гидронимах Воронежского края.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истории и обществознания Жданова Т.В.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Павленко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8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4" w:history="1">
              <w:r w:rsidRPr="00564B04">
                <w:rPr>
                  <w:rStyle w:val="Strong"/>
                  <w:rFonts w:ascii="Times New Roman" w:hAnsi="Times New Roman"/>
                  <w:b w:val="0"/>
                  <w:sz w:val="18"/>
                  <w:szCs w:val="18"/>
                </w:rPr>
                <w:t>Городские птицы и их роль в экологии города</w:t>
              </w:r>
            </w:hyperlink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Панина Ангелина,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22. Изучение качества воды Воронежского водохранилища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 учитель географии Акопян М.В. магистр ФГБОУ ВО «ВГПУ» Лихушина Е.М.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Панкова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МКОУ Каменская СОШ им Героя Советского Союза П.К.Рогозина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28"/>
                <w:sz w:val="18"/>
                <w:szCs w:val="18"/>
              </w:rPr>
              <w:t>19. Компьютер и  его влияние на растения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 учитель биологии Богданова  Н.А., учитель физики Анненко Е.М.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Папикян Карина,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Преимущество и недостатки колхоза</w:t>
            </w: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– учитель географии Роговая В.А., учитель истории Висицкая Н.И.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Пармузин Григорий,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№98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8. Современная геополитическая ситуация на Кавказе.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Матвеев Е.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Парнева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МКОУ Устьевская СОШ Хохольского района, МКОУ «Хохольский дом детского творчества»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Размножение можжевельника черенкованием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учитель Савостина В.А.,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Паруликов Василий,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СОШ №95,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 xml:space="preserve">1. «Световое» загрязнение атмосферы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– учитель географии Агошкина Н.А.</w:t>
            </w:r>
          </w:p>
        </w:tc>
        <w:tc>
          <w:tcPr>
            <w:tcW w:w="720" w:type="dxa"/>
          </w:tcPr>
          <w:p w:rsidR="00A51FCE" w:rsidRPr="00E92B16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92B16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E92B16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92B1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Пархоменко Светлана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bCs/>
                <w:iCs/>
                <w:color w:val="auto"/>
                <w:sz w:val="18"/>
                <w:szCs w:val="18"/>
              </w:rPr>
              <w:t>9 кл, МБОО Лицей села Верхний Мамон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8. Влияние антропогенного фактора на деградацию малых рек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географии Глотова Н.С.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Пахомова Алёна,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Снег – индикатор чистоты воздуха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Пацев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Сколия гигантская (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>coliamaculate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 xml:space="preserve">rury, 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>ymenoptera: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>coliidae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) в городе Павловске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Пегина Полина,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8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18. Проблемы утилизации мусора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Пегусов Максим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Каменская СОШ №2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7. Снег как индикатор загрязнения окружающей среды.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и биологии Дубенко Н.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Перелыгин Федор,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 кл, МБОУ гимназия им. Н.Г.Басова,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Загрязнение воздуха и связанные с этим экологические проблемы Воронежа.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географии Стефаненко Т.В.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Перфильева Ксения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кл.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 педагоги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Святодух Н.Ю.,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Перцева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 кл, МБОУ СОШ № 48,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Сельский туризм как перспективное направление в развитии туризма в Петропавловском районе.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– учитель географии Макаренко А. А., учитель физики Мелентьева Т. 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Петрин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Диковинные огурцы на огороде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Петров Артём,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5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Географическая грамотность в моей школе.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Петров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Исследование влияния плотины на  водные ресурсы реки  Подгорной.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Богачева Н.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Печенюк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11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Морфологические особенности чилима в притеррасных водоемах Хоперского заповедника.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Родионова Н.А., старший научный сотрудник ФГБУ «Хоперский государственный природный заповедник» Печенюк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Письменная Ангелина,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 кл., МКОУ Поддубенская СОШ,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Россошанский район,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19. Растительные сообщества меловых отложений холмов Россошанского района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Патерикина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Плисов Иван,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кл.</w:t>
            </w: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МОУ Новохоперская СОШ № 91,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МКУДО Центр дополнительного образования детей Новохоперского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Путешествуйте по Новохоперскому району (разработка маршрута для детского познавательного туризма)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- методист Двуреченская О. С., учитель Писеукова Е. 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Плужникова Марина,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5 кл, МОУ Новохоперская СОШ № 2,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12. Портфель и здоровье школьников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Подгайный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Заводская СОШ, 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Изучение отношения жителей поселка Пригородный к проблеме качества продуктов</w:t>
            </w:r>
            <w:r w:rsidRPr="00564B04">
              <w:rPr>
                <w:rStyle w:val="Emphasis"/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Богачева Н. И., учитель истории и обществознания  Подгайная М.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Пожидаева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МКОУ Углянская СОШ, Верхнехавский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 Особенности и проблемы первоцветов на территории поселка Углянец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географииЛаврентьева Л.Ф.</w:t>
            </w:r>
          </w:p>
        </w:tc>
        <w:tc>
          <w:tcPr>
            <w:tcW w:w="720" w:type="dxa"/>
          </w:tcPr>
          <w:p w:rsidR="00A51FCE" w:rsidRPr="0047098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0980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470980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098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Поздняков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16. Экологическое состояние окружающей среды  в районе лицея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Акопян М.В.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Поздняков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Уникальности гидросферы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Поздняков Максим,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лицей № 4,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19. Аральская катастрофа - последствия и варианты решений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Ярцева З.И.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Пойманов Валерий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Разработка исследовательского маршрута  «По следам снежного человека».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Покусаева Яна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МБОУ Заводская СОШ, поселок Пригородный,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sz w:val="18"/>
                <w:szCs w:val="18"/>
              </w:rPr>
              <w:t>Решение экологических проблем на территории пос. Пригородный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Руководители – учитель географии Богачева Н. И., учитель </w:t>
            </w:r>
            <w:r>
              <w:rPr>
                <w:rFonts w:ascii="Times New Roman" w:hAnsi="Times New Roman"/>
                <w:sz w:val="18"/>
                <w:szCs w:val="18"/>
              </w:rPr>
              <w:t>Подгайная М.В.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Полухина Марина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7 кл. МБОУ СОШ №83 г.Воронеж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2. Основные этапы в исследовании Антарктиды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Губина Л.Н.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Пономарёв Евгений,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11. Практическое использование мух человеком.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Пономарёва Вероника,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 кл. МКОУ СОШ №9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8. Проблемы и перспективы развития туристического бизнеса в Россошанском районе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Юрченко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Попов Денис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, 10 кл, МБОУ Лицей № 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10. Влияние автозаправочной станции на компоненты экосистемы при эксплуатации. Перечень мероприятий для снижения техногенной нагрузки на окружающую среду.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учитель географии Чекрыгина Т.М.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Попов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13. Географические объекты на денежных знаках.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Попова Ангелина,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Центральная Россия. Традиционные промыслы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Попова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Имя Витуса Беринга на карте мира.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Попова Софья,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Бродовская СОШ Аннинского р- 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7. Роль антропогенного фактора в преобразовании компонентов природы колхоза «Заря» Аннинского района Воронежской области.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Першина Т.И.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rPr>
          <w:trHeight w:val="583"/>
        </w:trPr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bCs/>
                <w:sz w:val="18"/>
                <w:szCs w:val="18"/>
              </w:rPr>
              <w:t>Портяная Ирина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7 кл,  МКОУ Калачеевская СОШ  № 1, 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24. Колонизация Марса: фантастика или реальность?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Портяная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 кл,  МКОУ Калачеевская СОШ  №1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Крым как курортная зона России.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Машталер Е. 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Похващева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15. Анализ ценопопуляции </w:t>
            </w:r>
            <w:r w:rsidRPr="00564B04">
              <w:rPr>
                <w:rFonts w:ascii="Times New Roman" w:hAnsi="Times New Roman"/>
                <w:sz w:val="18"/>
                <w:szCs w:val="18"/>
                <w:lang w:val="en-US"/>
              </w:rPr>
              <w:t>Quercusrobur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притеррасной старопойменной дубравы Хоперского заповедника.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 д/о Родионова Н.А., Авраменко Ю.А.,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Похващева Варвара,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6 кл, МОУ Новохоперская СОШ № 2,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13. Мониторинг состояния опорно-двигательной системы учащихся.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Просветова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Трудно птицам зимовать, надо птицам помогать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Сафонова Е.И.</w:t>
            </w:r>
          </w:p>
        </w:tc>
        <w:tc>
          <w:tcPr>
            <w:tcW w:w="720" w:type="dxa"/>
          </w:tcPr>
          <w:p w:rsidR="00A51FCE" w:rsidRPr="00CC0A4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0A44">
              <w:rPr>
                <w:rFonts w:ascii="Times New Roman" w:hAnsi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CC0A4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0A44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A51FCE" w:rsidRPr="00564B04" w:rsidTr="008B3F3B">
        <w:trPr>
          <w:trHeight w:val="529"/>
        </w:trPr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Прудникова Виктория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24. Как выбрать вкусный хлеб? </w:t>
            </w:r>
          </w:p>
        </w:tc>
        <w:tc>
          <w:tcPr>
            <w:tcW w:w="2520" w:type="dxa"/>
          </w:tcPr>
          <w:p w:rsidR="00A51FCE" w:rsidRPr="00564B04" w:rsidRDefault="00A51FCE" w:rsidP="00AD2D56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rPr>
          <w:trHeight w:val="415"/>
        </w:trPr>
        <w:tc>
          <w:tcPr>
            <w:tcW w:w="1548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>Прыгаев Ю., Сумин К.</w:t>
            </w:r>
          </w:p>
        </w:tc>
        <w:tc>
          <w:tcPr>
            <w:tcW w:w="2451" w:type="dxa"/>
          </w:tcPr>
          <w:p w:rsidR="00A51FCE" w:rsidRPr="00564B04" w:rsidRDefault="00A51FCE" w:rsidP="00E861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 кл., МБОУ СОШ № 1 с УИОП г. Воронеж </w:t>
            </w:r>
          </w:p>
        </w:tc>
        <w:tc>
          <w:tcPr>
            <w:tcW w:w="2469" w:type="dxa"/>
          </w:tcPr>
          <w:p w:rsidR="00A51FCE" w:rsidRPr="00564B04" w:rsidRDefault="00A51FCE" w:rsidP="00E861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22. Мост к Петровскому острову </w:t>
            </w:r>
          </w:p>
        </w:tc>
        <w:tc>
          <w:tcPr>
            <w:tcW w:w="2520" w:type="dxa"/>
          </w:tcPr>
          <w:p w:rsidR="00A51FCE" w:rsidRPr="00564B04" w:rsidRDefault="00A51FCE" w:rsidP="00E861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– учитель физики Хвостова Н.В.</w:t>
            </w:r>
          </w:p>
        </w:tc>
        <w:tc>
          <w:tcPr>
            <w:tcW w:w="72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E861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Прытков Михаил,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СОШ № 80, г. 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19. Оправдываемость метеорологических прогнозов.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информатики Полле И.Г.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Пшеничных Василий,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кл, ЧОУ Воронежская православная гимназия во имя святителя Митрофана Воронежского,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8. Экология в нашем доме.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- учитель биологии Полиенко О.В.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Пшеничных Роман,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ЧОУ Воронежская православная гимназия во имя святителя Митрофана Воронежского,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8. Экология в нашем доме.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- учитель биологии Полиенко О.В.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Радченко Лариса,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лицей №4 г.Россошь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11. Утилизация мусора: проблема настоящего или будущего?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биологии Трушина З.А.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Разуваев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8 кл, МБУДО ЦДО «Созвездие», г. 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Занятие спортом – показатель  физического здоровья  подростка.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– педагоги д/о Бражникова М.Ф., Сошин С.Н.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Растабарин Захар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8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10. Экологические проблемы реки Дон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Растоги Карен,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16. Большой Ближний Восток историко-географическое формирование и современные условия развития.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Репкин Роман,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МКОУ Устьевская СОШ Хохольского района, МКОУ Хохольский дом детского творчества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Выращивание кроликов породы «Французский баран»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учитель Савостина В.А.,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Роман Сергей,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10. Кунгурская ледяная пещера - природный уникум Урала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Романенко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МКОУ Устьевская СОШ Хохольского района, МКОУ «Хохольский дом детского творчества»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8. Размножение черенками редких декоративных ярко цветущих  кустарников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учитель Савостина В.А., педагог д/о Чеботарёва А.И.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Русинов Павел,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10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iCs/>
                <w:sz w:val="18"/>
                <w:szCs w:val="18"/>
              </w:rPr>
              <w:t>16. Особенности возобновлении  основных лесообразующих пород Хоперского заповедника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 д/о Родионова Н.А., Фролова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Рязанцев Андрей,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Водопад на реке Осередь у села Пузево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sz w:val="18"/>
                <w:szCs w:val="18"/>
              </w:rPr>
              <w:t xml:space="preserve">Савельева Анастасия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9 кл, МБОУ Новоусманский лицей, с.Новая Усмань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17. "На Троицу!" (проект событийного туристического маршрута для детей в селе Новая Усмань). 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 </w:t>
            </w: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учитель английского языка Палагутина М.А., учитель английского языка Серповская И.С., учитель географии Шульгина Г.Г. учитель географии Тарарыкова В.Ф.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Сайфуллина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bCs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Cs/>
                <w:color w:val="auto"/>
                <w:kern w:val="3"/>
                <w:sz w:val="18"/>
                <w:szCs w:val="18"/>
                <w:lang w:val="ru-RU" w:eastAsia="ja-JP" w:bidi="fa-IR"/>
              </w:rPr>
              <w:t>7 кл, МБОУ СОШ №68,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13. 30 лет школьному экологическому музею.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-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школьного экологического музея Плешкова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Сапрыкина 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МБОУ СОШ №4,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7. Коренные народы Сахалина и Курильских островов: их самобытность и культура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Шевченко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Сапрыкина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9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ГБУ ДО ВО Воронежская областная станция юных натуралистов,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МБОУ гимназия №9, г. 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16. Влияние гидрогеля и органических подкормок на рост и развитие растений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Охрименко Ю.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Сафонов Максим,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 кл, МБОУ СОШ с УИОП №8,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22. Благодарность, выраженная в камне. География памятников верным друзьям человека – собакам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Колосова В.Н.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Саянова Алсу,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76 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Особенности и экологические проблемы водоснабжения в  г. Воронеж.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Анчукова С.Е.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Святодух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12. Экологическая тропа «Деревья и травы Теллермановского леса в славянских мифах и сказаниях»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 педагоги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Святодух Н.Ю.,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Седых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кл.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МБОУ Лицей №8,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12. Географические фразеологизмы.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Белозерцева Т.В.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bCs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 w:eastAsia="ru-RU"/>
              </w:rPr>
              <w:t xml:space="preserve">Седых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МКОУ СОШ</w:t>
            </w: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 №1г. Нововоронеж.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 w:eastAsia="ru-RU"/>
              </w:rPr>
            </w:pPr>
            <w:r w:rsidRPr="00564B04">
              <w:rPr>
                <w:color w:val="auto"/>
                <w:sz w:val="18"/>
                <w:szCs w:val="18"/>
                <w:lang w:val="ru-RU" w:eastAsia="ru-RU"/>
              </w:rPr>
              <w:t xml:space="preserve">12. Проблемы экологии в городе Нововоронеж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географии Кравченко Л.Ю.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Селезнёва Валерия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6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Вулканы Камчатки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Семененко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им. Н.Г.Басова,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Экономика и геополитика Российского Севера.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Шаманова Г.М.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Семенова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Дракинская СОШ Лискинского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Свадьба поколений.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Ефимова Л.П.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Сердюкова Милена,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5 кл, МБУДО БЦВР БГО Учебно-исследовательский экологический центр им. Е.Н. Павловского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20. Микроклиматические параметры склона надпойменной террасы реки Хопер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педагог д/о Владимирова С.И.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Сиротина Анастасия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Старо-Дубовского филиала МБОУ лицей села Хлевное Хлевенского р-на Липецкой области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16. Природные условия и ландшафтно-экологическое состояние села Старое Дубовое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Пожидаева М.Л.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Скабёлкина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Изучение зависимости скорости развития плесени на хлебе от его рецептуры.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Скорик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МКОУ Лицей № 4,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center" w:pos="4898"/>
                <w:tab w:val="left" w:pos="748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11. Демографическая ситуация Россошанского района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 Анищенко С.С.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Скрынников Артём,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9. Изучение загрязнённости снега в городе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Скрябина Анна,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Старо-Дубовского филиала МБОУ лицей села Хлевное Хлевенского р-на Липецкой области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16. Природные условия и ландшафтно-экологическое состояние села Старое Дубовое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Пожидаева М.Л.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Соболева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23. Создание туристического маршрута для школьника с использованием рекреационных ресурсов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Содомцева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10. Инвентаризация редких видов прибрежно-водной растительности  на пойменных озерах Прихоперья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педагог д/о 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Соколова 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 кл МКОУ лицей № 11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15. Изучение экологического состояния рек Черная Калитва и Сухая Россошь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читель биологии </w:t>
            </w:r>
            <w:r w:rsidRPr="00564B0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Соколова А.В., педагог д/о Ищенко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Соловьев Денис,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Богучарская СОШ №1, г. Богучар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Животный мир Воронежского края.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Резникова А.И., учитель биологии Караповская О.С.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Соловьева Елена,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10. Изучение членистоногих животных, обитающих в подстилке сквера ЦДК «Звездный» и Теллермановского леса (г. Борисоглебск)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педагог д/о Святодух Н.Ю.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Солодовникова Алина, </w:t>
            </w:r>
          </w:p>
        </w:tc>
        <w:tc>
          <w:tcPr>
            <w:tcW w:w="2451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10 кл, МБОУ Заводская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5. Влияние промышленных предприятий на экологию посёлка Пригородный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и химии Безкоровайная Е.И.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Солодовченко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 кл., МБУДО ДЭБЦ «Росток», МБОУ СОШ №75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10. Изучение качества чипсов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Руководители – педагог д/о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Волкова Н.Н., учитель биологии Колчина Е.лена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Соломатина Анастасия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22. Бренд Татарстана.,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 Мамедова Л.Б.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Спесивцев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NoSpacing1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Гидрологические исследования реки Хопер (от истока до устья)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педагоги д/о Родионова Н.А.,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Спесивцева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7 кл, МКУ ДО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14. Мониторинг состояния сердечнососудистой системы школьников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педагог д/о Авраменко Ю.А.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Спесивцева Полина,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10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Распределение водных и прибрежно-водных видов растений озера Ульяновского в засушливых 2015-2016 годах.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Родионова Н.А., старший научный сотрудник ФГБУ «Хоперский государственный природный заповедник» Печенюк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Спивак Александра,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Оценка загрязнения воздуха зеленой зоны города методом лихеноиндикации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к.б.н., учитель биологии Смирнова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Спиридонова Надежда,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10 кл. МКОУ Углянская СОШ, Верхнехавский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Проблемы утилизации бытовых отходов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Лаврентьева Л.Ф.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Стебунова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14. Оптимизация условий выращивания зелёного лука на подоконнике.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Степанов Даниил,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МБОУ лицей № 4 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Использование рекреационных ресурсов Воронежской области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Ярцева З.И.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Степанов Руслан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Динамика рыбных промыслов в Подонье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>Степанова Ольга,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9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Эндемичное заболевание щитовидной железы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Руководитель – учитель географии Роговая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Степанова Ольга,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МКОУ Каменская СОШ №2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Осторожно: детский шампунь.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и биологии Дубенко Н. 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Стоволосова </w:t>
            </w:r>
            <w:r>
              <w:rPr>
                <w:b/>
                <w:color w:val="auto"/>
                <w:sz w:val="18"/>
                <w:szCs w:val="18"/>
                <w:lang w:val="ru-RU"/>
              </w:rPr>
              <w:t>Анастасия</w:t>
            </w: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10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21. Забавные источники энергии.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Стрелецкая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 76 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12. Особенности и экологические проблемы водоснабжения в  г. Воронеж.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Анчукова С.Е.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Строкатова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Манинская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8. О чем могут рассказать названия улиц родного села.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географии, краеведения Яковлева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Стряпчих Татьяна,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лицей № 4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8. «Кольца» России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Ярцева З.И.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Студеникина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Огни большого города (световое загрязнение)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 П., Рудь Н.А., учитель географии – Корчагина Л.И.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Ступак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кл., МКОУ СОШ №10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Фритьоф Нансен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Корецкая Н.И.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Суворов Кирилл,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 xml:space="preserve">5кл. </w:t>
            </w:r>
            <w:r w:rsidRPr="00564B04">
              <w:rPr>
                <w:bCs/>
                <w:kern w:val="3"/>
                <w:sz w:val="18"/>
                <w:szCs w:val="18"/>
                <w:lang w:eastAsia="ja-JP" w:bidi="fa-IR"/>
              </w:rPr>
              <w:t xml:space="preserve">МБОУ </w:t>
            </w:r>
            <w:r w:rsidRPr="00564B04">
              <w:rPr>
                <w:sz w:val="18"/>
                <w:szCs w:val="18"/>
              </w:rPr>
              <w:t xml:space="preserve">гимназия № 12, </w:t>
            </w:r>
            <w:r w:rsidRPr="00564B04">
              <w:rPr>
                <w:bCs/>
                <w:kern w:val="3"/>
                <w:sz w:val="18"/>
                <w:szCs w:val="18"/>
                <w:lang w:eastAsia="ja-JP" w:bidi="fa-IR"/>
              </w:rPr>
              <w:t>ОСП «Детский технопарк «КВАНТОРИУМ» «ГЕОКВАНТУМ» г. Липецк,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20. Петровские места Липецка и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Руководитель –  педагог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Ростом Г.Р.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Сумин Дмитрий,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7 кл, МБОУ гимназия им. И.А. Бунина,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1. История Воронежского края в его памятниках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Руководитель – учитель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географии Деминтиевская И.М.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Суханова Ксения,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4. Влияние стресса на организм школьника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Акопян М.В., учитель информатики Суханова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Сушкова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гимназия им. А.В.Кольцова,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Анализ геральдических символов административных районов Воронежской области.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Щепилова О.Н.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Сыроватская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Качество детской одежды</w:t>
            </w: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– учитель географии Роговая В.А., учитель химии Дубенко Н.В., учитель технологии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Касьянова О.Н.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Тазова Ирина,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Голландия – страна ветряных мельниц и тюльпанов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Тазова Светлана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Япония – страна восточной цивилизации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Танвель Катрин,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От урбанизации – к экогороду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Танцев Алексей,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кл.</w:t>
            </w: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МОУ Новохоперская СОШ № 91,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МКУДО Центр дополнительного образования детей Новохоперского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Путешествуйте по Новохоперскому району (разработка маршрута для детского познавательного туризма)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- методист Двуреченская О. С., учитель Писеукова Е. 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CC0A44">
        <w:tc>
          <w:tcPr>
            <w:tcW w:w="1548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sz w:val="18"/>
                <w:szCs w:val="18"/>
              </w:rPr>
              <w:t>Тарарыкова Александра</w:t>
            </w: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9 кл, МБОУ Новоусманский лицей, с.Новая Усмань</w:t>
            </w:r>
          </w:p>
        </w:tc>
        <w:tc>
          <w:tcPr>
            <w:tcW w:w="2469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17. "На Троицу!" (проект событийного туристического маршрута для детей в селе Новая Усмань). 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 </w:t>
            </w:r>
            <w:r w:rsidRPr="00564B04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учитель английского языка Палагутина М.А., учитель английского языка Серповская И.С., учитель географии Шульгина Г.Г. учитель географии Тарарыкова В.Ф.</w:t>
            </w:r>
          </w:p>
        </w:tc>
        <w:tc>
          <w:tcPr>
            <w:tcW w:w="720" w:type="dxa"/>
          </w:tcPr>
          <w:p w:rsidR="00A51FCE" w:rsidRPr="00564B04" w:rsidRDefault="00A51FCE" w:rsidP="00CC0A44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CC0A44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Татохин Даниил,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Исследование радиационного фона парка «Танаис» и «Динамо»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Теплинская Наталья,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кл., МКОУ СОШ №10 г. Россошь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9. Фритьоф Нансен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Корецкая Н.И.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 w:rsidRPr="00564B04">
              <w:rPr>
                <w:b/>
                <w:color w:val="auto"/>
                <w:sz w:val="18"/>
                <w:szCs w:val="18"/>
                <w:lang w:val="ru-RU"/>
              </w:rPr>
              <w:t xml:space="preserve">Тетюхина Юлия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9 кл, МБОУ Лицей №9,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shd w:val="clear" w:color="auto" w:fill="FFFFFF"/>
                <w:lang w:val="ru-RU"/>
              </w:rPr>
              <w:t>16. Можно ли увидеть красоты Воронежа, имея в кармане 100$ и 2 дня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 xml:space="preserve">Руководитель – учитель географии Чурляев Ю. А. 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CC0A44">
        <w:tc>
          <w:tcPr>
            <w:tcW w:w="1548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Тимошенко Николай</w:t>
            </w: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МКОУ </w:t>
            </w:r>
            <w:r>
              <w:rPr>
                <w:rFonts w:ascii="Times New Roman" w:hAnsi="Times New Roman"/>
                <w:sz w:val="18"/>
                <w:szCs w:val="18"/>
              </w:rPr>
              <w:t>Костенская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Село Костенки: история и динамика</w:t>
            </w:r>
          </w:p>
        </w:tc>
        <w:tc>
          <w:tcPr>
            <w:tcW w:w="25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hAnsi="Times New Roman"/>
                <w:sz w:val="18"/>
                <w:szCs w:val="18"/>
              </w:rPr>
              <w:t>географии Сыркина Л.В.</w:t>
            </w:r>
          </w:p>
        </w:tc>
        <w:tc>
          <w:tcPr>
            <w:tcW w:w="72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CC0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исленко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МБОУ Лицей№8,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Экологический мониторинг сквера Школьный г.Воронежа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биологии Андронова Е.А.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Толстых Владислав,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18. Исследование качества минеральной воды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учитель географии Пономарева Е.В., учитель химии Звонарева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Требухов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Манинская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12. Создание герба села Манино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географии, краеведения Яковлева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Трегубова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МКОУ Лицей № 11 г. Россошь.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Метеорология далекая и близкая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географии Федорова С.А.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Трибунская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МКОУ Манинская СОШ Калачеевский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19. География любимых фруктов в гербах, памятниках и праздниках стран мира.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географии, краеведения Яковлева Н.Н.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Тринеева Надежда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кл. МБОУ СОШ №83 г.Воронеж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1. Развитие мифологического туризма на Кавказе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Губина Л.Н.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Трубачев Никита</w:t>
            </w:r>
          </w:p>
        </w:tc>
        <w:tc>
          <w:tcPr>
            <w:tcW w:w="2451" w:type="dxa"/>
          </w:tcPr>
          <w:p w:rsidR="00A51FCE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кл. КОУ ВО Горожанский казачий кадетский корпус Рамонский р-он, с.Горожанка</w:t>
            </w:r>
          </w:p>
        </w:tc>
        <w:tc>
          <w:tcPr>
            <w:tcW w:w="2469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растительных сообществ на примере барского сада имения Чоколовых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Маркин А.И.</w:t>
            </w:r>
          </w:p>
        </w:tc>
        <w:tc>
          <w:tcPr>
            <w:tcW w:w="72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Трусов Илья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10. Кунгурская ледяная пещера - природный уникум Урала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Трухина Людмила,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Япония – страна восточной цивилизации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Турищева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МКОУ Нововоронежская СОШ №4, г. Нововоронеж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Вклад воронежских тружеников тыла в разгром немецко-фашистских захватчиков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Ковалева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Турмышова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Чудеса Воронежского края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Мальцева Г.В.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Тычина Лисана,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СОШ №38, Кванториум, г. Липецк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4. Внутренняя навигация.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методист Никифоров В.В., учитель географии Макарова С.В..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Ульянцев Алексей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17. От промыслов к горнодобывающей промышленности в Воронежской области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Улянченко Данила,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кл. гимназия им. Басова, МБУДО ДЭБЦ «Росток»г.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15. Определение витамина С в домашних условиях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химии Прудникова Н.Р.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Урывский Роман,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Преимущество и недостатки колхоза</w:t>
            </w: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– учитель географии Роговая В.А., учитель истории Висицкая Н.И.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Усталов Данила,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Влияние электромагнитного излучения на здоровье человека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Уфимцев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МКОУ Павловская СОШ с УИОП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15. Изменение естественного ландшафта Среднерусской возвышенности антропогенным  на территории Воронежской области во время Великой Отечественной войны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Никонова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Феденко Юлия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 xml:space="preserve">8 кл,  МКОУ Калачеевская СОШ  №1, г. Калач  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24. Домашняя химчистка.</w:t>
            </w:r>
          </w:p>
          <w:p w:rsidR="00A51FCE" w:rsidRPr="00564B04" w:rsidRDefault="00A51FCE" w:rsidP="00526D9B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51FCE" w:rsidRPr="00564B04" w:rsidRDefault="00A51FCE" w:rsidP="00526D9B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Руководители - учитель биологии  Шевцова С.Т., учитель химии - Шевырева О.Д.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>Филип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пова Маргарита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Создание и восстановление городских парков и зеленых зон в рамках программы благоустройства г.Воронежа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читель биологии к.б.н. Заложных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Фищенко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 кл. МКОУ Курбатовская СОШ Нижнедевицкий р-н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2. Природные и антропогенные ландшафты посёлка Курбатово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Корнеева Е.А.</w:t>
            </w:r>
          </w:p>
        </w:tc>
        <w:tc>
          <w:tcPr>
            <w:tcW w:w="720" w:type="dxa"/>
          </w:tcPr>
          <w:p w:rsidR="00A51FCE" w:rsidRPr="0093458E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3458E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93458E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Фокина Алина,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кл. МКОУ Углянская СОШ, Верхнехавский район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Особенности воды Никоновского родника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Лаврентьева Л.Ф.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51FCE" w:rsidRPr="001333EB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Харитонов Артём,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кл. 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ОУ </w:t>
            </w:r>
            <w:r>
              <w:rPr>
                <w:rFonts w:ascii="Times New Roman" w:hAnsi="Times New Roman"/>
                <w:sz w:val="18"/>
                <w:szCs w:val="18"/>
              </w:rPr>
              <w:t>лицей №6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Топонимика в географических названиях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Нестерова Т. Д.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Хлопицких Маргарита,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5. Изучение  радиационного воздействия на организм человека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Акопян М.В.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Хоменко Ольга,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11. Изучение нарушения осанки у учащихся 6-х классов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к.б.н., учитель биологии Смирнова Л.В.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Хорошилова Анастасия,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Фитотерапия при простудных заболеваниях и гриппе (Исследование лекарственных средств и разумное применение трав).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Бочарникова Н.В.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Хрипушина Мария,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1. Влияние природных условий на традиции и быт населения Воронежской области.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</w:p>
        </w:tc>
        <w:tc>
          <w:tcPr>
            <w:tcW w:w="720" w:type="dxa"/>
          </w:tcPr>
          <w:p w:rsidR="00A51FCE" w:rsidRPr="003C6B90" w:rsidRDefault="00A51FCE" w:rsidP="005D22D9">
            <w:pPr>
              <w:tabs>
                <w:tab w:val="num" w:pos="408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3C6B90" w:rsidRDefault="00A51FCE" w:rsidP="005D22D9">
            <w:pPr>
              <w:tabs>
                <w:tab w:val="num" w:pos="408"/>
              </w:tabs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C6B90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Цыбина Ольга</w:t>
            </w:r>
          </w:p>
        </w:tc>
        <w:tc>
          <w:tcPr>
            <w:tcW w:w="2451" w:type="dxa"/>
          </w:tcPr>
          <w:p w:rsidR="00A51FCE" w:rsidRPr="00564B04" w:rsidRDefault="00A51FCE" w:rsidP="00CC0A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кл, МБОУ СОШ №1 с УИОП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качества хлеба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технологии Петренко Е.Н.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Чавкина Елизавета,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кл, МБОУ лицей№5,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7. Улицы Советского района г.Воронежа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учитель географии  Паршина О.П.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Чаплыгин Максим,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13. Выращивание лекарственных растений в условиях Павловского Придонья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Черноусова Вера,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МКОУ Нововоронежская СОШ №4, г. Нововоронеж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6. Туристический путеводитель по культурным местам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Ковалева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Чернышева Виолетта,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9 кл, МБОУ Гимназия № 12, г. Липецк, ОСП «Детский технопарк «КВАНТОРИУМ» «ГЕОКВАНТУМ»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4. Географическая азбука от Геоквантума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Руководители – учитель географии Чернышева В.А., учитель географии Пожидаева О.А.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Чернышов Александр,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 кл, МКОУ Нововоронежская СОШ №4, г. Нововоронеж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17. Вклад воронежских тружеников тыла в разгром немецко-фашистских захватчиков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географии Ковалева Г.В.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Чертолясов Алексей,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кл. МКОУ Лебединская СОШ Богучарского р-на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16. Степные просторы Богучарского района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Касаткина О.А.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Четверякова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МБОУЛ ВУВК им. А.П. Киселева,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Влияние электромагнитного излучения на здоровье человека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географии Пономарева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Чеченева Алиса,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16. Большой Ближний Восток историко-географическое формирование и современные условия развития.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Чигорский Вадим,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8 кл, МБОУ Гимназия № 12, г. Липецк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2. Судьба известняка и не только…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учитель географии Чернышёва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tabs>
                <w:tab w:val="left" w:pos="708"/>
                <w:tab w:val="left" w:pos="2595"/>
              </w:tabs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tabs>
                <w:tab w:val="left" w:pos="708"/>
                <w:tab w:val="left" w:pos="259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Чирков Данила,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2. Правда и вымысел в истории географических открытий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 - учитель географии Бартенева Ю.А.</w:t>
            </w:r>
            <w:r w:rsidRPr="00564B0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Чумаков Николай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, 9 кл., МБОУ лицей № 5, МБУДО ДЭБЦ «Росток»г.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iCs/>
                <w:spacing w:val="2"/>
                <w:sz w:val="18"/>
                <w:szCs w:val="18"/>
              </w:rPr>
              <w:t>8. Некоторые экологические проблемы города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- педагог д/о Некрасова  Г.И., учитель биологии Павленко Л.И.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Чумичкина Дарья, 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 МКОУ Устьевская СОШ Хохольского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Школа жизни – комсомол: воспоминания о строительстве  Братской ГЭС учителя истории Сентищева А.И.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истории Рязанцева М.И.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Шабадаева Наталья,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10 кл,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 ДО Новохоперского муниципального района Станция юных натуралистов, г. Новохоперск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18. Микроценозы травяного яруса старопойменной дубравы Хоперского заповедника и особенности их формирования.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уководители –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педагог д/о Родионова Н.А., методист Хлипитько Н.Л.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Шакайло Александр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МБОУ СОШ №95,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15. Проблемы раздельного сбора мусора в России.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– учитель географии Агошкина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Шаповал София,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6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Style w:val="c4"/>
                <w:rFonts w:ascii="Times New Roman" w:hAnsi="Times New Roman"/>
                <w:sz w:val="18"/>
                <w:szCs w:val="18"/>
              </w:rPr>
            </w:pPr>
            <w:r w:rsidRPr="00564B04">
              <w:rPr>
                <w:rStyle w:val="c4"/>
                <w:rFonts w:ascii="Times New Roman" w:hAnsi="Times New Roman"/>
                <w:sz w:val="18"/>
                <w:szCs w:val="18"/>
              </w:rPr>
              <w:t xml:space="preserve">15. Репортаж с юбилея города «Калач многонациональный».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-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учитель биологии 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Петрова В. И.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Шарипова Татьяна,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10 кл, МКОУ Каменская СОШ № 2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19. Использование естественной освещённости.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sz w:val="18"/>
                <w:szCs w:val="18"/>
              </w:rPr>
              <w:t>Руководитель – учитель географии Роговая В.А.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Шаталин Владимир,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num" w:pos="408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6 кл, МБУДО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Детский эколого-биологический центр «Росток»,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3. Воронежский космонавт - ученый.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Руководители – педагог д/о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Шарова Л. И., Галкина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Шаталин Владимир,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 кл, МБУДО Детский эколого-биологический центр «Росток»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10. Мусор в нашей жизни. Что я могу сделать с мусором.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педагог д/о Шарова Л.И.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Шатский Павел,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8. Шмель плотник (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XylocopavalgaGerstaecker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Hymenoptera</w:t>
            </w:r>
            <w:r w:rsidRPr="00564B0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564B0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Apidae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)  в урочище Сосны у города Павловска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географии Химин А.Н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Шацких Михаил,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11 кл, МБОУ СОШ № 40,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10. Оценка экологического состояния рекреационных зон города Воронежа.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уководитель – 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учитель биологии Шацких М.А.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Шевелев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6 кл, МКУДО Центр дополнительного образования детей Новохоперского района,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10. Социально-экономическое развитие Новохоперского муниципального района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Руководитель – методист Шевелева Н. 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Шевелюхина Виктория,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11 кл, МБОУ СОШ №4,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Топонимика улиц Советского микрорайона г. Воронежа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читель краеведения Ситникова Е.В.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Шевцова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23. Создание туристического маршрута для школьника с использованием рекреационных ресурсов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Шеина Мария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кл.</w:t>
            </w: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МОУ Новохоперская СОШ № 91,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МКУДО Центр дополнительного образования детей Новохоперского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 Хоперский заповедник в современной системе ООПТ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- методист Двуреченская О.С., учитель Писеукова Е.Г.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Шелдышева Светлана,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 кл МБОУ СОШ № 16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21. Определение загрязнения воздуха по осадкам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- учитель начальных классов Тепцова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Шемургалкина Екатерина,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tabs>
                <w:tab w:val="left" w:pos="-61"/>
                <w:tab w:val="left" w:pos="3257"/>
                <w:tab w:val="left" w:pos="6101"/>
                <w:tab w:val="left" w:pos="691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кл.</w:t>
            </w: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МОУ Новохоперская СОШ № 91, </w:t>
            </w: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МКУДО Центр дополнительного образования детей Новохоперского района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 Хоперский заповедник в современной системе ООПТ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04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- методист Двуреченская О.С., учитель Писеукова Е.Г.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Шило Иван,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8 кл, МКОУ Павловская СОШ №2, г. Павловск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15. Оценка качества воды в реке Битюг методом биоиндикации.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Руководитель- учитель географии Химин А.Н.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Шиловских Валерия,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кл. МБОУ СОШ №99 г.Воронеж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3. Экологические проблемы Воронежской области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географии и краеведения Губина Л.А.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Шишкина София,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9 кл, МБОУ </w:t>
            </w:r>
            <w:r w:rsidRPr="00564B04">
              <w:rPr>
                <w:rStyle w:val="Emphasis"/>
                <w:rFonts w:ascii="Times New Roman" w:hAnsi="Times New Roman"/>
                <w:i w:val="0"/>
                <w:sz w:val="18"/>
                <w:szCs w:val="18"/>
              </w:rPr>
              <w:t>Борисоглебская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 xml:space="preserve"> СОШ №3,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bCs/>
                <w:color w:val="auto"/>
                <w:sz w:val="18"/>
                <w:szCs w:val="18"/>
              </w:rPr>
              <w:t xml:space="preserve">12. Оценка состояния среды по величине флуктуирующей асимметрии листового аппарата березы повислой </w:t>
            </w:r>
            <w:r w:rsidRPr="00564B04">
              <w:rPr>
                <w:color w:val="auto"/>
                <w:sz w:val="18"/>
                <w:szCs w:val="18"/>
              </w:rPr>
              <w:t>(В</w:t>
            </w:r>
            <w:r w:rsidRPr="00564B04">
              <w:rPr>
                <w:color w:val="auto"/>
                <w:sz w:val="18"/>
                <w:szCs w:val="18"/>
                <w:lang w:val="en-US"/>
              </w:rPr>
              <w:t>etulapendula</w:t>
            </w:r>
            <w:r w:rsidRPr="00564B04">
              <w:rPr>
                <w:color w:val="auto"/>
                <w:sz w:val="18"/>
                <w:szCs w:val="18"/>
              </w:rPr>
              <w:t>) в городе</w:t>
            </w:r>
            <w:r w:rsidRPr="00564B04">
              <w:rPr>
                <w:bCs/>
                <w:color w:val="auto"/>
                <w:sz w:val="18"/>
                <w:szCs w:val="18"/>
              </w:rPr>
              <w:t xml:space="preserve"> Борисоглебске</w:t>
            </w:r>
            <w:r w:rsidRPr="00564B04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Руководитель – учитель биологии Воронова И. Г.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034A2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64B04">
              <w:rPr>
                <w:b/>
                <w:color w:val="auto"/>
                <w:sz w:val="18"/>
                <w:szCs w:val="18"/>
              </w:rPr>
              <w:t xml:space="preserve">Шушлебина Софья,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10 кл, МКОУ Калачеевская СОШ №1, г. Калач</w:t>
            </w:r>
          </w:p>
        </w:tc>
        <w:tc>
          <w:tcPr>
            <w:tcW w:w="2469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21. Кумариновые соединения — токсичные вещества кумулятивного действия.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Руководитель – учитель химии Лопатина С. 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Щелоков Дмитрий,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 кл, МБУДО БЦВР БГО Учебно-исследовательский экологический центр им. Е.Н. Павловского, г. Борисоглебск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 xml:space="preserve">6. Фитофильная фауна растительных ассоциаций Большого голого озера 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>Р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уководитель – педагог</w:t>
            </w:r>
            <w:r w:rsidRPr="00564B04"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  <w:t xml:space="preserve"> д/о </w:t>
            </w:r>
            <w:r w:rsidRPr="00564B04">
              <w:rPr>
                <w:rFonts w:ascii="Times New Roman" w:hAnsi="Times New Roman"/>
                <w:sz w:val="18"/>
                <w:szCs w:val="18"/>
              </w:rPr>
              <w:t>Владимирова С.И.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Юрина Светлана,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16. Изучение зависимости скорости развития плесени на хлебе от его рецептуры.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526D9B">
        <w:tc>
          <w:tcPr>
            <w:tcW w:w="1548" w:type="dxa"/>
          </w:tcPr>
          <w:p w:rsidR="00A51FCE" w:rsidRPr="00564B04" w:rsidRDefault="00A51FCE" w:rsidP="00526D9B">
            <w:pPr>
              <w:pStyle w:val="10"/>
              <w:ind w:left="0"/>
              <w:rPr>
                <w:b/>
                <w:color w:val="auto"/>
                <w:sz w:val="18"/>
                <w:szCs w:val="18"/>
                <w:lang w:val="ru-RU"/>
              </w:rPr>
            </w:pPr>
            <w:r>
              <w:rPr>
                <w:b/>
                <w:color w:val="auto"/>
                <w:sz w:val="18"/>
                <w:szCs w:val="18"/>
                <w:lang w:val="ru-RU"/>
              </w:rPr>
              <w:t>Якимова Валерия</w:t>
            </w:r>
          </w:p>
        </w:tc>
        <w:tc>
          <w:tcPr>
            <w:tcW w:w="2451" w:type="dxa"/>
          </w:tcPr>
          <w:p w:rsidR="00A51FCE" w:rsidRPr="00564B04" w:rsidRDefault="00A51FCE" w:rsidP="00526D9B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10 кл, МБОУ Лицей МОК №2, г. Воронеж</w:t>
            </w:r>
          </w:p>
        </w:tc>
        <w:tc>
          <w:tcPr>
            <w:tcW w:w="2469" w:type="dxa"/>
          </w:tcPr>
          <w:p w:rsidR="00A51FCE" w:rsidRPr="00564B04" w:rsidRDefault="00A51FCE" w:rsidP="00526D9B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21. Забавные источники энергии.</w:t>
            </w:r>
            <w:r w:rsidRPr="00564B04">
              <w:rPr>
                <w:color w:val="auto"/>
                <w:sz w:val="18"/>
                <w:szCs w:val="18"/>
                <w:lang w:val="ru-RU"/>
              </w:rPr>
              <w:br/>
            </w:r>
          </w:p>
        </w:tc>
        <w:tc>
          <w:tcPr>
            <w:tcW w:w="2520" w:type="dxa"/>
          </w:tcPr>
          <w:p w:rsidR="00A51FCE" w:rsidRPr="00564B04" w:rsidRDefault="00A51FCE" w:rsidP="00526D9B">
            <w:pPr>
              <w:pStyle w:val="10"/>
              <w:ind w:left="0"/>
              <w:rPr>
                <w:color w:val="auto"/>
                <w:sz w:val="18"/>
                <w:szCs w:val="18"/>
                <w:lang w:val="ru-RU"/>
              </w:rPr>
            </w:pPr>
            <w:r w:rsidRPr="00564B04">
              <w:rPr>
                <w:color w:val="auto"/>
                <w:sz w:val="18"/>
                <w:szCs w:val="18"/>
                <w:lang w:val="ru-RU"/>
              </w:rPr>
              <w:t>Руководитель  - учитель географии Федоринина Л.Ю.</w:t>
            </w:r>
          </w:p>
        </w:tc>
        <w:tc>
          <w:tcPr>
            <w:tcW w:w="72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:rsidR="00A51FCE" w:rsidRPr="00564B04" w:rsidRDefault="00A51FCE" w:rsidP="00526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B04">
              <w:rPr>
                <w:rFonts w:ascii="Times New Roman" w:hAnsi="Times New Roman"/>
                <w:b/>
                <w:sz w:val="18"/>
                <w:szCs w:val="18"/>
              </w:rPr>
              <w:t xml:space="preserve">Яровой Данила,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7 кл, МБОУ СОШ с УИОП № 8,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20. Изучение двигательной активности подростков.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Руководители – учителя биологии Антипкина Н.П., Рудь Н.А.</w:t>
            </w:r>
          </w:p>
        </w:tc>
        <w:tc>
          <w:tcPr>
            <w:tcW w:w="72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 w:rsidRPr="00564B04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A51FCE" w:rsidRPr="00564B04" w:rsidRDefault="00A51FCE" w:rsidP="00034A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51FCE" w:rsidRPr="00564B04" w:rsidTr="008B3F3B">
        <w:tc>
          <w:tcPr>
            <w:tcW w:w="1548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64B04">
              <w:rPr>
                <w:b/>
                <w:sz w:val="18"/>
                <w:szCs w:val="18"/>
              </w:rPr>
              <w:t xml:space="preserve">Ярцева Дарья, </w:t>
            </w:r>
          </w:p>
        </w:tc>
        <w:tc>
          <w:tcPr>
            <w:tcW w:w="2451" w:type="dxa"/>
          </w:tcPr>
          <w:p w:rsidR="00A51FCE" w:rsidRPr="00564B04" w:rsidRDefault="00A51FCE" w:rsidP="005D22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18"/>
                <w:szCs w:val="18"/>
                <w:lang w:eastAsia="ja-JP" w:bidi="fa-IR"/>
              </w:rPr>
            </w:pPr>
            <w:r w:rsidRPr="00564B04">
              <w:rPr>
                <w:rFonts w:ascii="Times New Roman" w:hAnsi="Times New Roman"/>
                <w:sz w:val="18"/>
                <w:szCs w:val="18"/>
              </w:rPr>
              <w:t>6 кл МБОУ СОШ № 47 г. Воронеж</w:t>
            </w:r>
          </w:p>
        </w:tc>
        <w:tc>
          <w:tcPr>
            <w:tcW w:w="2469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18. Герои фронтового Воронежа</w:t>
            </w:r>
          </w:p>
        </w:tc>
        <w:tc>
          <w:tcPr>
            <w:tcW w:w="25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Руководитель  - учитель географии Иваньшин А.А.</w:t>
            </w:r>
          </w:p>
        </w:tc>
        <w:tc>
          <w:tcPr>
            <w:tcW w:w="72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64B04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:rsidR="00A51FCE" w:rsidRPr="00564B04" w:rsidRDefault="00A51FCE" w:rsidP="005D22D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A51FCE" w:rsidRPr="003B6FB3" w:rsidRDefault="00A51FCE" w:rsidP="00564B04">
      <w:pPr>
        <w:rPr>
          <w:sz w:val="28"/>
          <w:szCs w:val="28"/>
        </w:rPr>
      </w:pPr>
    </w:p>
    <w:sectPr w:rsidR="00A51FCE" w:rsidRPr="003B6FB3" w:rsidSect="001B09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1BC"/>
    <w:rsid w:val="00034A26"/>
    <w:rsid w:val="00063209"/>
    <w:rsid w:val="0007784D"/>
    <w:rsid w:val="000B690A"/>
    <w:rsid w:val="000D3471"/>
    <w:rsid w:val="000F045E"/>
    <w:rsid w:val="000F1AE2"/>
    <w:rsid w:val="00116302"/>
    <w:rsid w:val="001333EB"/>
    <w:rsid w:val="00144276"/>
    <w:rsid w:val="001449EF"/>
    <w:rsid w:val="0015655D"/>
    <w:rsid w:val="001748C3"/>
    <w:rsid w:val="00197349"/>
    <w:rsid w:val="001B096F"/>
    <w:rsid w:val="001E7A9E"/>
    <w:rsid w:val="00223997"/>
    <w:rsid w:val="002651C3"/>
    <w:rsid w:val="00285744"/>
    <w:rsid w:val="002C25C9"/>
    <w:rsid w:val="002F4A73"/>
    <w:rsid w:val="00305453"/>
    <w:rsid w:val="00320553"/>
    <w:rsid w:val="00340C6D"/>
    <w:rsid w:val="003502B7"/>
    <w:rsid w:val="00383F15"/>
    <w:rsid w:val="003871E7"/>
    <w:rsid w:val="003A0DE9"/>
    <w:rsid w:val="003B6FB3"/>
    <w:rsid w:val="003C6B90"/>
    <w:rsid w:val="003D5504"/>
    <w:rsid w:val="003E1B3B"/>
    <w:rsid w:val="003F7529"/>
    <w:rsid w:val="004021D5"/>
    <w:rsid w:val="00470980"/>
    <w:rsid w:val="004736D9"/>
    <w:rsid w:val="0048500A"/>
    <w:rsid w:val="00485E89"/>
    <w:rsid w:val="004B067C"/>
    <w:rsid w:val="004F751F"/>
    <w:rsid w:val="00502DD5"/>
    <w:rsid w:val="005227CA"/>
    <w:rsid w:val="00526D9B"/>
    <w:rsid w:val="00537750"/>
    <w:rsid w:val="00561BE8"/>
    <w:rsid w:val="00564B04"/>
    <w:rsid w:val="00574A7C"/>
    <w:rsid w:val="005A2922"/>
    <w:rsid w:val="005A697C"/>
    <w:rsid w:val="005B64AA"/>
    <w:rsid w:val="005D22D9"/>
    <w:rsid w:val="005E27B5"/>
    <w:rsid w:val="005F1F72"/>
    <w:rsid w:val="00625B26"/>
    <w:rsid w:val="00667025"/>
    <w:rsid w:val="006750D1"/>
    <w:rsid w:val="006828CE"/>
    <w:rsid w:val="00684962"/>
    <w:rsid w:val="006A1F63"/>
    <w:rsid w:val="00740B3F"/>
    <w:rsid w:val="007D55BA"/>
    <w:rsid w:val="00856AFC"/>
    <w:rsid w:val="00861148"/>
    <w:rsid w:val="008B156F"/>
    <w:rsid w:val="008B3F3B"/>
    <w:rsid w:val="008C167B"/>
    <w:rsid w:val="008D42FA"/>
    <w:rsid w:val="00904EBA"/>
    <w:rsid w:val="009146E5"/>
    <w:rsid w:val="0093458E"/>
    <w:rsid w:val="009613BB"/>
    <w:rsid w:val="00986230"/>
    <w:rsid w:val="00A42DD6"/>
    <w:rsid w:val="00A51195"/>
    <w:rsid w:val="00A51FCE"/>
    <w:rsid w:val="00A62AA9"/>
    <w:rsid w:val="00AB3AF0"/>
    <w:rsid w:val="00AD2D56"/>
    <w:rsid w:val="00AE1ECA"/>
    <w:rsid w:val="00B23E89"/>
    <w:rsid w:val="00B36A81"/>
    <w:rsid w:val="00B501F8"/>
    <w:rsid w:val="00BE33DE"/>
    <w:rsid w:val="00C36FB4"/>
    <w:rsid w:val="00C85EF2"/>
    <w:rsid w:val="00C85FB7"/>
    <w:rsid w:val="00CA46DE"/>
    <w:rsid w:val="00CC0A44"/>
    <w:rsid w:val="00D20C04"/>
    <w:rsid w:val="00D5362A"/>
    <w:rsid w:val="00D82ECF"/>
    <w:rsid w:val="00D911FB"/>
    <w:rsid w:val="00D96F53"/>
    <w:rsid w:val="00DC22F7"/>
    <w:rsid w:val="00DD3FDB"/>
    <w:rsid w:val="00DE5827"/>
    <w:rsid w:val="00E60CC5"/>
    <w:rsid w:val="00E81907"/>
    <w:rsid w:val="00E861E8"/>
    <w:rsid w:val="00E862A9"/>
    <w:rsid w:val="00E92B16"/>
    <w:rsid w:val="00EC3308"/>
    <w:rsid w:val="00F3042B"/>
    <w:rsid w:val="00F83D9D"/>
    <w:rsid w:val="00FA51BC"/>
    <w:rsid w:val="00FB1104"/>
    <w:rsid w:val="00FD5E35"/>
    <w:rsid w:val="00FE463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B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51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FA51BC"/>
    <w:pPr>
      <w:ind w:left="720"/>
      <w:contextualSpacing/>
    </w:pPr>
  </w:style>
  <w:style w:type="paragraph" w:customStyle="1" w:styleId="10">
    <w:name w:val="Без интервала1"/>
    <w:basedOn w:val="Normal"/>
    <w:uiPriority w:val="99"/>
    <w:rsid w:val="00FA51BC"/>
    <w:pPr>
      <w:spacing w:after="0" w:line="240" w:lineRule="auto"/>
      <w:ind w:left="2160"/>
    </w:pPr>
    <w:rPr>
      <w:rFonts w:ascii="Times New Roman" w:hAnsi="Times New Roman"/>
      <w:color w:val="5A5A5A"/>
      <w:sz w:val="28"/>
      <w:szCs w:val="36"/>
      <w:lang w:val="en-US"/>
    </w:rPr>
  </w:style>
  <w:style w:type="paragraph" w:styleId="NormalWeb">
    <w:name w:val="Normal (Web)"/>
    <w:basedOn w:val="Normal"/>
    <w:uiPriority w:val="99"/>
    <w:rsid w:val="00FA5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51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828CE"/>
    <w:rPr>
      <w:rFonts w:cs="Times New Roman"/>
    </w:rPr>
  </w:style>
  <w:style w:type="character" w:styleId="Strong">
    <w:name w:val="Strong"/>
    <w:basedOn w:val="DefaultParagraphFont"/>
    <w:uiPriority w:val="99"/>
    <w:qFormat/>
    <w:rsid w:val="005E27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64AA"/>
    <w:rPr>
      <w:rFonts w:cs="Times New Roman"/>
      <w:i/>
      <w:iCs/>
    </w:rPr>
  </w:style>
  <w:style w:type="paragraph" w:customStyle="1" w:styleId="NoSpacing1">
    <w:name w:val="No Spacing1"/>
    <w:uiPriority w:val="99"/>
    <w:rsid w:val="005A697C"/>
    <w:rPr>
      <w:rFonts w:eastAsia="Times New Roman"/>
      <w:lang w:eastAsia="en-US"/>
    </w:rPr>
  </w:style>
  <w:style w:type="character" w:customStyle="1" w:styleId="apple-converted-space">
    <w:name w:val="apple-converted-space"/>
    <w:uiPriority w:val="99"/>
    <w:rsid w:val="005A697C"/>
  </w:style>
  <w:style w:type="table" w:styleId="TableGrid">
    <w:name w:val="Table Grid"/>
    <w:basedOn w:val="TableNormal"/>
    <w:uiPriority w:val="99"/>
    <w:locked/>
    <w:rsid w:val="00D20C0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9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folio.1september.ru/work.php?id=564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1123</TotalTime>
  <Pages>23</Pages>
  <Words>12424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Тринеева Надежда</dc:title>
  <dc:subject/>
  <dc:creator>Dekanat</dc:creator>
  <cp:keywords/>
  <dc:description/>
  <cp:lastModifiedBy>Вадим</cp:lastModifiedBy>
  <cp:revision>10</cp:revision>
  <cp:lastPrinted>2017-04-01T11:13:00Z</cp:lastPrinted>
  <dcterms:created xsi:type="dcterms:W3CDTF">2017-04-09T16:43:00Z</dcterms:created>
  <dcterms:modified xsi:type="dcterms:W3CDTF">2017-04-10T11:24:00Z</dcterms:modified>
</cp:coreProperties>
</file>